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B0" w:rsidRDefault="000677B0" w:rsidP="00A03AB2">
      <w:pPr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A03AB2" w:rsidRPr="00872605" w:rsidTr="00427CB4">
        <w:trPr>
          <w:trHeight w:val="5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Cognome e Nome </w:t>
            </w: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Operatori </w:t>
            </w:r>
            <w:proofErr w:type="spellStart"/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U.T.R.</w:t>
            </w:r>
            <w:proofErr w:type="spellEnd"/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Asl TA-1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00355C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Operatori </w:t>
            </w:r>
            <w:proofErr w:type="spellStart"/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O.S.M.A.I.R.M.</w:t>
            </w:r>
            <w:proofErr w:type="spellEnd"/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TA-1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Educatrice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Funzione Strumentale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Insegnante/i di sezione/classe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Insegnante di sostegno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3AB2" w:rsidRPr="00872605" w:rsidTr="00427C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726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B2" w:rsidRPr="00872605" w:rsidRDefault="00A03AB2" w:rsidP="0042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AB2" w:rsidRDefault="00A03AB2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AB2" w:rsidRDefault="00A03AB2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AB2" w:rsidRPr="00872605" w:rsidRDefault="00A03AB2" w:rsidP="00A0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7260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SINTESI DEGLI INTERVENTI</w:t>
      </w:r>
    </w:p>
    <w:p w:rsidR="00A03AB2" w:rsidRPr="00872605" w:rsidRDefault="00A03AB2" w:rsidP="00A03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A03AB2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</w:p>
    <w:p w:rsidR="00A03AB2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</w:p>
    <w:p w:rsidR="00A03AB2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</w:p>
    <w:p w:rsidR="00A03AB2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</w:p>
    <w:p w:rsidR="00A03AB2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</w:p>
    <w:p w:rsidR="00A03AB2" w:rsidRPr="00872605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  <w:r w:rsidRPr="00872605"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  <w:t xml:space="preserve">L’incontro </w:t>
      </w:r>
      <w:proofErr w:type="spellStart"/>
      <w:r w:rsidRPr="00872605"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  <w:t>termina…</w:t>
      </w:r>
      <w:proofErr w:type="spellEnd"/>
    </w:p>
    <w:p w:rsidR="00A03AB2" w:rsidRPr="00872605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it-IT"/>
        </w:rPr>
      </w:pPr>
    </w:p>
    <w:p w:rsidR="00A03AB2" w:rsidRPr="00872605" w:rsidRDefault="00A03AB2" w:rsidP="00A03AB2">
      <w:pPr>
        <w:spacing w:after="0" w:line="36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it-IT"/>
        </w:rPr>
      </w:pPr>
    </w:p>
    <w:p w:rsidR="00A03AB2" w:rsidRPr="00872605" w:rsidRDefault="00A03AB2" w:rsidP="00A03AB2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</w:p>
    <w:p w:rsidR="00A03AB2" w:rsidRPr="00872605" w:rsidRDefault="00A03AB2" w:rsidP="00A03AB2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  <w:r w:rsidRPr="00872605"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  <w:t xml:space="preserve">Firma </w:t>
      </w:r>
    </w:p>
    <w:p w:rsidR="00A03AB2" w:rsidRPr="00872605" w:rsidRDefault="00A03AB2" w:rsidP="00A03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</w:pPr>
      <w:proofErr w:type="spellStart"/>
      <w:r w:rsidRPr="00872605"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  <w:t>……………………………</w:t>
      </w:r>
      <w:proofErr w:type="spellEnd"/>
      <w:r w:rsidRPr="00872605">
        <w:rPr>
          <w:rFonts w:ascii="Times New Roman" w:eastAsia="Times New Roman" w:hAnsi="Times New Roman" w:cs="Times New Roman"/>
          <w:color w:val="383838"/>
          <w:sz w:val="28"/>
          <w:szCs w:val="28"/>
          <w:lang w:eastAsia="it-IT"/>
        </w:rPr>
        <w:t>.</w:t>
      </w:r>
    </w:p>
    <w:p w:rsidR="00A03AB2" w:rsidRPr="00C56CC0" w:rsidRDefault="00A03AB2" w:rsidP="00A03AB2">
      <w:pPr>
        <w:spacing w:after="0" w:line="256" w:lineRule="auto"/>
        <w:ind w:right="226"/>
        <w:rPr>
          <w:rFonts w:ascii="Arial" w:eastAsia="Calibri" w:hAnsi="Arial" w:cs="Arial"/>
          <w:sz w:val="24"/>
          <w:szCs w:val="24"/>
          <w:lang w:eastAsia="it-IT"/>
        </w:rPr>
      </w:pPr>
    </w:p>
    <w:p w:rsidR="00A03AB2" w:rsidRDefault="00A03AB2" w:rsidP="00A03AB2"/>
    <w:p w:rsidR="0028230E" w:rsidRDefault="0028230E" w:rsidP="00A03AB2">
      <w:pPr>
        <w:rPr>
          <w:rFonts w:ascii="Arial" w:hAnsi="Arial" w:cs="Arial"/>
        </w:rPr>
      </w:pPr>
    </w:p>
    <w:p w:rsidR="0028230E" w:rsidRDefault="0028230E" w:rsidP="00AE3E05">
      <w:pPr>
        <w:spacing w:after="0" w:line="240" w:lineRule="auto"/>
        <w:rPr>
          <w:rFonts w:ascii="Arial" w:hAnsi="Arial" w:cs="Arial"/>
        </w:rPr>
      </w:pPr>
    </w:p>
    <w:p w:rsidR="0028230E" w:rsidRDefault="0028230E" w:rsidP="0028230E">
      <w:pPr>
        <w:spacing w:after="0" w:line="240" w:lineRule="auto"/>
        <w:jc w:val="center"/>
        <w:rPr>
          <w:rFonts w:ascii="Arial" w:hAnsi="Arial" w:cs="Arial"/>
        </w:rPr>
      </w:pPr>
    </w:p>
    <w:p w:rsidR="0028230E" w:rsidRDefault="0028230E" w:rsidP="0028230E">
      <w:pPr>
        <w:spacing w:after="0" w:line="240" w:lineRule="auto"/>
        <w:jc w:val="center"/>
        <w:rPr>
          <w:rFonts w:ascii="Arial" w:hAnsi="Arial" w:cs="Arial"/>
        </w:rPr>
      </w:pPr>
    </w:p>
    <w:p w:rsidR="001600B7" w:rsidRDefault="001600B7" w:rsidP="00F13BFD">
      <w:pPr>
        <w:spacing w:after="0" w:line="240" w:lineRule="auto"/>
        <w:jc w:val="center"/>
        <w:rPr>
          <w:rFonts w:ascii="Arial" w:hAnsi="Arial" w:cs="Arial"/>
        </w:rPr>
      </w:pPr>
      <w:r w:rsidRPr="0028230E">
        <w:rPr>
          <w:rFonts w:ascii="Arial" w:hAnsi="Arial" w:cs="Arial"/>
        </w:rPr>
        <w:tab/>
      </w:r>
      <w:r w:rsidRPr="0028230E">
        <w:rPr>
          <w:rFonts w:ascii="Arial" w:hAnsi="Arial" w:cs="Arial"/>
        </w:rPr>
        <w:tab/>
      </w:r>
      <w:r w:rsidRPr="0028230E">
        <w:rPr>
          <w:rFonts w:ascii="Arial" w:hAnsi="Arial" w:cs="Arial"/>
        </w:rPr>
        <w:tab/>
      </w:r>
      <w:r w:rsidRPr="0028230E">
        <w:rPr>
          <w:rFonts w:ascii="Arial" w:hAnsi="Arial" w:cs="Arial"/>
        </w:rPr>
        <w:tab/>
      </w:r>
      <w:r w:rsidRPr="0028230E">
        <w:rPr>
          <w:rFonts w:ascii="Arial" w:hAnsi="Arial" w:cs="Arial"/>
          <w:b/>
        </w:rPr>
        <w:tab/>
      </w:r>
      <w:r w:rsidRPr="0028230E">
        <w:rPr>
          <w:rFonts w:ascii="Arial" w:hAnsi="Arial" w:cs="Arial"/>
          <w:b/>
        </w:rPr>
        <w:tab/>
      </w:r>
      <w:r w:rsidRPr="0028230E">
        <w:rPr>
          <w:rFonts w:ascii="Arial" w:hAnsi="Arial" w:cs="Arial"/>
          <w:b/>
        </w:rPr>
        <w:tab/>
      </w:r>
    </w:p>
    <w:p w:rsidR="00945C69" w:rsidRPr="0028230E" w:rsidRDefault="00945C69" w:rsidP="0028230E">
      <w:pPr>
        <w:spacing w:after="0" w:line="240" w:lineRule="auto"/>
        <w:ind w:left="2124" w:firstLine="708"/>
        <w:jc w:val="center"/>
        <w:rPr>
          <w:rFonts w:ascii="Arial" w:hAnsi="Arial" w:cs="Arial"/>
        </w:rPr>
      </w:pPr>
    </w:p>
    <w:sectPr w:rsidR="00945C69" w:rsidRPr="0028230E" w:rsidSect="00E9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991" w:bottom="720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F7" w:rsidRDefault="000C55F7" w:rsidP="00363F0B">
      <w:pPr>
        <w:spacing w:after="0" w:line="240" w:lineRule="auto"/>
      </w:pPr>
      <w:r>
        <w:separator/>
      </w:r>
    </w:p>
  </w:endnote>
  <w:endnote w:type="continuationSeparator" w:id="0">
    <w:p w:rsidR="000C55F7" w:rsidRDefault="000C55F7" w:rsidP="0036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2C" w:rsidRDefault="00A00E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2C" w:rsidRDefault="00A00E2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2C" w:rsidRDefault="00A00E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F7" w:rsidRDefault="000C55F7" w:rsidP="00363F0B">
      <w:pPr>
        <w:spacing w:after="0" w:line="240" w:lineRule="auto"/>
      </w:pPr>
      <w:r>
        <w:separator/>
      </w:r>
    </w:p>
  </w:footnote>
  <w:footnote w:type="continuationSeparator" w:id="0">
    <w:p w:rsidR="000C55F7" w:rsidRDefault="000C55F7" w:rsidP="0036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2C" w:rsidRDefault="00A00E2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2C" w:rsidRPr="00E94A0D" w:rsidRDefault="00A00E2C" w:rsidP="00A00E2C">
    <w:pPr>
      <w:tabs>
        <w:tab w:val="left" w:pos="3201"/>
      </w:tabs>
      <w:spacing w:after="0" w:line="276" w:lineRule="auto"/>
      <w:ind w:right="-11"/>
      <w:jc w:val="center"/>
      <w:rPr>
        <w:rFonts w:ascii="Arial" w:eastAsia="Times New Roman" w:hAnsi="Arial" w:cs="Arial"/>
        <w:b/>
        <w:bCs/>
        <w:sz w:val="24"/>
        <w:lang w:eastAsia="it-IT"/>
      </w:rPr>
    </w:pPr>
    <w:r w:rsidRPr="00E94A0D">
      <w:rPr>
        <w:i/>
        <w:noProof/>
        <w:sz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88900</wp:posOffset>
          </wp:positionV>
          <wp:extent cx="632460" cy="655320"/>
          <wp:effectExtent l="0" t="0" r="0" b="0"/>
          <wp:wrapNone/>
          <wp:docPr id="2" name="Immagine 1" descr="Risultati immagini per log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57" cy="657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4A0D">
      <w:rPr>
        <w:i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5704840</wp:posOffset>
          </wp:positionH>
          <wp:positionV relativeFrom="paragraph">
            <wp:posOffset>-72390</wp:posOffset>
          </wp:positionV>
          <wp:extent cx="887730" cy="968375"/>
          <wp:effectExtent l="19050" t="0" r="7620" b="0"/>
          <wp:wrapTight wrapText="bothSides">
            <wp:wrapPolygon edited="0">
              <wp:start x="-464" y="0"/>
              <wp:lineTo x="-464" y="21246"/>
              <wp:lineTo x="21785" y="21246"/>
              <wp:lineTo x="21785" y="0"/>
              <wp:lineTo x="-464" y="0"/>
            </wp:wrapPolygon>
          </wp:wrapTight>
          <wp:docPr id="3" name="Immagine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4A0D">
      <w:rPr>
        <w:rFonts w:ascii="Times New Roman" w:eastAsia="Calibri" w:hAnsi="Times New Roman" w:cs="Times New Roman"/>
        <w:b/>
        <w:color w:val="0070C0"/>
        <w:sz w:val="32"/>
        <w:szCs w:val="28"/>
      </w:rPr>
      <w:t>ISTITUTO COMPRENSIVO “Gianni RODARI”</w:t>
    </w:r>
  </w:p>
  <w:p w:rsidR="00A00E2C" w:rsidRPr="00363F0B" w:rsidRDefault="00A00E2C" w:rsidP="00A00E2C">
    <w:pPr>
      <w:spacing w:after="0" w:line="276" w:lineRule="auto"/>
      <w:ind w:right="-11"/>
      <w:jc w:val="center"/>
      <w:rPr>
        <w:rFonts w:ascii="Arial" w:eastAsia="Times New Roman" w:hAnsi="Arial" w:cs="Arial"/>
        <w:b/>
        <w:bCs/>
        <w:lang w:eastAsia="it-IT"/>
      </w:rPr>
    </w:pPr>
    <w:r>
      <w:rPr>
        <w:rFonts w:ascii="Times New Roman" w:eastAsia="Calibri" w:hAnsi="Times New Roman" w:cs="Times New Roman"/>
      </w:rPr>
      <w:t>Viale  Bachelet  n. 2 -</w:t>
    </w:r>
    <w:r w:rsidRPr="00363F0B">
      <w:rPr>
        <w:rFonts w:ascii="Times New Roman" w:eastAsia="Calibri" w:hAnsi="Times New Roman" w:cs="Times New Roman"/>
      </w:rPr>
      <w:t xml:space="preserve"> tel. 099/8841796  - 74019  Palagiano  (TA)</w:t>
    </w:r>
  </w:p>
  <w:p w:rsidR="00A00E2C" w:rsidRPr="00363F0B" w:rsidRDefault="00A00E2C" w:rsidP="00A00E2C">
    <w:pPr>
      <w:tabs>
        <w:tab w:val="left" w:pos="1620"/>
        <w:tab w:val="left" w:pos="1980"/>
      </w:tabs>
      <w:spacing w:after="0" w:line="276" w:lineRule="auto"/>
      <w:ind w:right="-11"/>
      <w:jc w:val="center"/>
      <w:rPr>
        <w:rFonts w:ascii="Times New Roman" w:eastAsia="Calibri" w:hAnsi="Times New Roman" w:cs="Times New Roman"/>
      </w:rPr>
    </w:pPr>
    <w:r w:rsidRPr="00363F0B">
      <w:rPr>
        <w:rFonts w:ascii="Times New Roman" w:eastAsia="Calibri" w:hAnsi="Times New Roman" w:cs="Times New Roman"/>
      </w:rPr>
      <w:t xml:space="preserve">e-mail: </w:t>
    </w:r>
    <w:hyperlink r:id="rId3" w:history="1">
      <w:r w:rsidRPr="00363F0B">
        <w:rPr>
          <w:rFonts w:ascii="Times New Roman" w:eastAsia="Calibri" w:hAnsi="Times New Roman" w:cs="Times New Roman"/>
          <w:color w:val="0000FF"/>
          <w:u w:val="single"/>
        </w:rPr>
        <w:t>taic85600c@istruzione.it</w:t>
      </w:r>
    </w:hyperlink>
    <w:r>
      <w:rPr>
        <w:rFonts w:ascii="Times New Roman" w:eastAsia="Calibri" w:hAnsi="Times New Roman" w:cs="Times New Roman"/>
      </w:rPr>
      <w:t xml:space="preserve"> -</w:t>
    </w:r>
    <w:r w:rsidRPr="0028230E">
      <w:rPr>
        <w:rFonts w:ascii="Times New Roman" w:eastAsia="Calibri" w:hAnsi="Times New Roman" w:cs="Times New Roman"/>
      </w:rPr>
      <w:t xml:space="preserve">PEC: </w:t>
    </w:r>
    <w:hyperlink r:id="rId4" w:history="1">
      <w:r w:rsidRPr="0028230E">
        <w:rPr>
          <w:rFonts w:ascii="Times New Roman" w:eastAsia="Calibri" w:hAnsi="Times New Roman" w:cs="Times New Roman"/>
          <w:color w:val="0000FF"/>
          <w:u w:val="single"/>
        </w:rPr>
        <w:t>taic85600c@pec.istruzione.it</w:t>
      </w:r>
    </w:hyperlink>
  </w:p>
  <w:p w:rsidR="00A00E2C" w:rsidRPr="00E94A0D" w:rsidRDefault="00A00E2C" w:rsidP="00A00E2C">
    <w:pPr>
      <w:tabs>
        <w:tab w:val="left" w:pos="1620"/>
        <w:tab w:val="left" w:pos="1980"/>
      </w:tabs>
      <w:spacing w:after="0" w:line="276" w:lineRule="auto"/>
      <w:ind w:right="-11"/>
      <w:jc w:val="center"/>
      <w:rPr>
        <w:lang w:val="en-US"/>
      </w:rPr>
    </w:pPr>
    <w:r w:rsidRPr="00D53002">
      <w:rPr>
        <w:rFonts w:ascii="Times New Roman" w:eastAsia="Calibri" w:hAnsi="Times New Roman" w:cs="Times New Roman"/>
        <w:sz w:val="20"/>
        <w:szCs w:val="20"/>
      </w:rPr>
      <w:t xml:space="preserve">C.F. 90214330731 - </w:t>
    </w:r>
    <w:proofErr w:type="spellStart"/>
    <w:r w:rsidRPr="00D53002">
      <w:rPr>
        <w:rFonts w:ascii="Times New Roman" w:eastAsia="Calibri" w:hAnsi="Times New Roman" w:cs="Times New Roman"/>
        <w:sz w:val="20"/>
        <w:szCs w:val="20"/>
      </w:rPr>
      <w:t>Cod.univoco</w:t>
    </w:r>
    <w:proofErr w:type="spellEnd"/>
    <w:r w:rsidRPr="00D53002">
      <w:rPr>
        <w:rFonts w:ascii="Times New Roman" w:eastAsia="Calibri" w:hAnsi="Times New Roman" w:cs="Times New Roman"/>
        <w:sz w:val="20"/>
        <w:szCs w:val="20"/>
      </w:rPr>
      <w:t xml:space="preserve"> fatt. </w:t>
    </w:r>
    <w:r w:rsidRPr="00D53002">
      <w:rPr>
        <w:rFonts w:ascii="Times New Roman" w:hAnsi="Times New Roman" w:cs="Times New Roman"/>
        <w:sz w:val="20"/>
        <w:szCs w:val="20"/>
        <w:lang w:val="en-US"/>
      </w:rPr>
      <w:t>UF9OH4</w:t>
    </w:r>
    <w:r>
      <w:rPr>
        <w:rFonts w:ascii="Times New Roman" w:eastAsia="Calibri" w:hAnsi="Times New Roman" w:cs="Times New Roman"/>
        <w:sz w:val="20"/>
        <w:szCs w:val="20"/>
        <w:lang w:val="en-US"/>
      </w:rPr>
      <w:t>-</w:t>
    </w:r>
    <w:r w:rsidRPr="00D53002">
      <w:rPr>
        <w:rFonts w:ascii="Times New Roman" w:eastAsia="Calibri" w:hAnsi="Times New Roman" w:cs="Times New Roman"/>
        <w:sz w:val="20"/>
        <w:szCs w:val="20"/>
        <w:lang w:val="en-US"/>
      </w:rPr>
      <w:t xml:space="preserve">Sito web: </w:t>
    </w:r>
    <w:hyperlink r:id="rId5" w:history="1">
      <w:r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www.</w:t>
      </w:r>
      <w:r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icrodaripalagiano</w:t>
      </w:r>
      <w:r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edu</w:t>
      </w:r>
      <w:r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.it</w:t>
      </w:r>
    </w:hyperlink>
  </w:p>
  <w:p w:rsidR="00A00E2C" w:rsidRDefault="00A00E2C" w:rsidP="00A00E2C">
    <w:pPr>
      <w:tabs>
        <w:tab w:val="left" w:pos="1620"/>
        <w:tab w:val="left" w:pos="1980"/>
      </w:tabs>
      <w:spacing w:after="0" w:line="240" w:lineRule="auto"/>
      <w:ind w:right="-11"/>
      <w:jc w:val="center"/>
      <w:rPr>
        <w:lang w:val="en-US"/>
      </w:rPr>
    </w:pPr>
  </w:p>
  <w:p w:rsidR="00E94A0D" w:rsidRPr="00E94A0D" w:rsidRDefault="00E94A0D" w:rsidP="003B0DDA">
    <w:pPr>
      <w:tabs>
        <w:tab w:val="left" w:pos="1620"/>
        <w:tab w:val="left" w:pos="1980"/>
      </w:tabs>
      <w:spacing w:after="0" w:line="240" w:lineRule="auto"/>
      <w:ind w:right="-11"/>
      <w:jc w:val="center"/>
      <w:rPr>
        <w:rFonts w:ascii="Times New Roman" w:eastAsia="Calibri" w:hAnsi="Times New Roman" w:cs="Times New Roman"/>
        <w:color w:val="0000FF"/>
        <w:sz w:val="20"/>
        <w:szCs w:val="20"/>
        <w:u w:val="single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2C" w:rsidRDefault="00A00E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942"/>
    <w:multiLevelType w:val="hybridMultilevel"/>
    <w:tmpl w:val="B238A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D5A"/>
    <w:multiLevelType w:val="hybridMultilevel"/>
    <w:tmpl w:val="3A7E4576"/>
    <w:lvl w:ilvl="0" w:tplc="0410000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3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1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8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5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2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996" w:hanging="360"/>
      </w:pPr>
      <w:rPr>
        <w:rFonts w:ascii="Wingdings" w:hAnsi="Wingdings" w:hint="default"/>
      </w:rPr>
    </w:lvl>
  </w:abstractNum>
  <w:abstractNum w:abstractNumId="2">
    <w:nsid w:val="452D2343"/>
    <w:multiLevelType w:val="hybridMultilevel"/>
    <w:tmpl w:val="FEF6C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419"/>
    <w:multiLevelType w:val="hybridMultilevel"/>
    <w:tmpl w:val="5172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3898"/>
    <w:rsid w:val="000677B0"/>
    <w:rsid w:val="00074AE7"/>
    <w:rsid w:val="000C55F7"/>
    <w:rsid w:val="000D2609"/>
    <w:rsid w:val="001458C1"/>
    <w:rsid w:val="00152FE3"/>
    <w:rsid w:val="001600B7"/>
    <w:rsid w:val="00197BBA"/>
    <w:rsid w:val="001E48FD"/>
    <w:rsid w:val="0028230E"/>
    <w:rsid w:val="00301B2C"/>
    <w:rsid w:val="00363F0B"/>
    <w:rsid w:val="00364EB2"/>
    <w:rsid w:val="00384214"/>
    <w:rsid w:val="003A670A"/>
    <w:rsid w:val="003B0DDA"/>
    <w:rsid w:val="003E4CD1"/>
    <w:rsid w:val="00447F78"/>
    <w:rsid w:val="004A0E34"/>
    <w:rsid w:val="004B66F7"/>
    <w:rsid w:val="00536AA1"/>
    <w:rsid w:val="00590C48"/>
    <w:rsid w:val="00593B32"/>
    <w:rsid w:val="00637CB5"/>
    <w:rsid w:val="00652A24"/>
    <w:rsid w:val="00682605"/>
    <w:rsid w:val="007319D5"/>
    <w:rsid w:val="0074332D"/>
    <w:rsid w:val="0075726A"/>
    <w:rsid w:val="00782BC1"/>
    <w:rsid w:val="007B6E50"/>
    <w:rsid w:val="007D74E0"/>
    <w:rsid w:val="007E476E"/>
    <w:rsid w:val="0085770E"/>
    <w:rsid w:val="00884826"/>
    <w:rsid w:val="008F0C44"/>
    <w:rsid w:val="00945C69"/>
    <w:rsid w:val="00994850"/>
    <w:rsid w:val="00A00E2C"/>
    <w:rsid w:val="00A02E30"/>
    <w:rsid w:val="00A03AB2"/>
    <w:rsid w:val="00A15F8F"/>
    <w:rsid w:val="00A838DB"/>
    <w:rsid w:val="00AC6C49"/>
    <w:rsid w:val="00AE3E05"/>
    <w:rsid w:val="00B00EDB"/>
    <w:rsid w:val="00B13898"/>
    <w:rsid w:val="00B774F6"/>
    <w:rsid w:val="00BB65A2"/>
    <w:rsid w:val="00C14524"/>
    <w:rsid w:val="00C16974"/>
    <w:rsid w:val="00D16B8A"/>
    <w:rsid w:val="00D53002"/>
    <w:rsid w:val="00D557E9"/>
    <w:rsid w:val="00DB4212"/>
    <w:rsid w:val="00E225B2"/>
    <w:rsid w:val="00E44FE6"/>
    <w:rsid w:val="00E6377F"/>
    <w:rsid w:val="00E94A0D"/>
    <w:rsid w:val="00EC53B0"/>
    <w:rsid w:val="00F00E8F"/>
    <w:rsid w:val="00F13BFD"/>
    <w:rsid w:val="00F26767"/>
    <w:rsid w:val="00F44F87"/>
    <w:rsid w:val="00F8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3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F0B"/>
  </w:style>
  <w:style w:type="paragraph" w:styleId="Pidipagina">
    <w:name w:val="footer"/>
    <w:basedOn w:val="Normale"/>
    <w:link w:val="PidipaginaCarattere"/>
    <w:uiPriority w:val="99"/>
    <w:unhideWhenUsed/>
    <w:rsid w:val="00363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F0B"/>
  </w:style>
  <w:style w:type="paragraph" w:styleId="Paragrafoelenco">
    <w:name w:val="List Paragraph"/>
    <w:basedOn w:val="Normale"/>
    <w:uiPriority w:val="34"/>
    <w:qFormat/>
    <w:rsid w:val="00857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0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ee091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ircolodidatticorodari.gov.it" TargetMode="External"/><Relationship Id="rId4" Type="http://schemas.openxmlformats.org/officeDocument/2006/relationships/hyperlink" Target="mailto:taee09100t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-3\AppData\Roaming\Microsoft\Templates\Intestata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2020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Client-3</dc:creator>
  <cp:lastModifiedBy>HP</cp:lastModifiedBy>
  <cp:revision>5</cp:revision>
  <dcterms:created xsi:type="dcterms:W3CDTF">2020-09-25T05:04:00Z</dcterms:created>
  <dcterms:modified xsi:type="dcterms:W3CDTF">2021-10-04T07:58:00Z</dcterms:modified>
</cp:coreProperties>
</file>