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D" w:rsidRPr="00F27E92" w:rsidRDefault="00F13BFD" w:rsidP="00F13BFD">
      <w:pPr>
        <w:jc w:val="both"/>
        <w:rPr>
          <w:rFonts w:ascii="Times New Roman" w:hAnsi="Times New Roman"/>
          <w:sz w:val="24"/>
        </w:rPr>
      </w:pPr>
    </w:p>
    <w:p w:rsidR="00F13BFD" w:rsidRDefault="00F13BFD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C6C" w:rsidRPr="007B24FE" w:rsidRDefault="00243C6C" w:rsidP="00243C6C">
      <w:pPr>
        <w:pStyle w:val="Heading1"/>
        <w:spacing w:before="220"/>
        <w:rPr>
          <w:rFonts w:asciiTheme="minorHAnsi" w:hAnsiTheme="minorHAnsi"/>
        </w:rPr>
      </w:pPr>
      <w:r w:rsidRPr="007B24FE">
        <w:rPr>
          <w:rFonts w:asciiTheme="minorHAnsi" w:hAnsiTheme="minorHAnsi"/>
        </w:rPr>
        <w:t>Relazione Finale</w:t>
      </w:r>
    </w:p>
    <w:p w:rsidR="00243C6C" w:rsidRPr="007B24FE" w:rsidRDefault="00243C6C" w:rsidP="00243C6C">
      <w:pPr>
        <w:pStyle w:val="Corpodeltesto"/>
        <w:rPr>
          <w:rFonts w:asciiTheme="minorHAnsi" w:hAnsiTheme="minorHAnsi"/>
          <w:b/>
          <w:sz w:val="20"/>
        </w:rPr>
      </w:pPr>
    </w:p>
    <w:p w:rsidR="00243C6C" w:rsidRPr="007B24FE" w:rsidRDefault="00243C6C" w:rsidP="00243C6C">
      <w:pPr>
        <w:pStyle w:val="Corpodeltesto"/>
        <w:spacing w:before="8"/>
        <w:rPr>
          <w:rFonts w:asciiTheme="minorHAnsi" w:hAnsiTheme="minorHAnsi"/>
          <w:b/>
          <w:sz w:val="17"/>
        </w:rPr>
      </w:pPr>
    </w:p>
    <w:p w:rsidR="00243C6C" w:rsidRPr="007B24FE" w:rsidRDefault="00243C6C" w:rsidP="00243C6C">
      <w:pPr>
        <w:spacing w:before="86"/>
        <w:ind w:left="2019" w:right="2104"/>
        <w:jc w:val="center"/>
        <w:rPr>
          <w:b/>
          <w:sz w:val="44"/>
        </w:rPr>
      </w:pPr>
      <w:r w:rsidRPr="007B24FE">
        <w:rPr>
          <w:b/>
          <w:sz w:val="44"/>
        </w:rPr>
        <w:t>Docente</w:t>
      </w:r>
    </w:p>
    <w:p w:rsidR="00243C6C" w:rsidRPr="007B24FE" w:rsidRDefault="00243C6C" w:rsidP="00243C6C">
      <w:pPr>
        <w:spacing w:before="86"/>
        <w:ind w:left="2019" w:right="2104"/>
        <w:jc w:val="center"/>
        <w:rPr>
          <w:b/>
          <w:sz w:val="44"/>
        </w:rPr>
      </w:pPr>
    </w:p>
    <w:p w:rsidR="00243C6C" w:rsidRPr="007B24FE" w:rsidRDefault="00243C6C" w:rsidP="00243C6C">
      <w:pPr>
        <w:spacing w:before="86"/>
        <w:ind w:left="2019" w:right="2104"/>
        <w:jc w:val="center"/>
        <w:rPr>
          <w:b/>
          <w:sz w:val="44"/>
        </w:rPr>
      </w:pPr>
    </w:p>
    <w:p w:rsidR="00243C6C" w:rsidRPr="007B24FE" w:rsidRDefault="00243C6C" w:rsidP="00243C6C">
      <w:pPr>
        <w:pStyle w:val="Heading3"/>
        <w:ind w:left="2019" w:right="2094"/>
        <w:jc w:val="center"/>
        <w:rPr>
          <w:rFonts w:asciiTheme="minorHAnsi" w:hAnsiTheme="minorHAnsi"/>
        </w:rPr>
      </w:pPr>
      <w:r w:rsidRPr="007B24FE">
        <w:rPr>
          <w:rFonts w:asciiTheme="minorHAnsi" w:hAnsiTheme="minorHAnsi"/>
          <w:u w:val="thick"/>
        </w:rPr>
        <w:t>SCHEDA ANAGRAFICA DELL’ALUNNO</w:t>
      </w:r>
    </w:p>
    <w:p w:rsidR="00243C6C" w:rsidRPr="007B24FE" w:rsidRDefault="00243C6C" w:rsidP="00243C6C">
      <w:pPr>
        <w:pStyle w:val="Corpodeltesto"/>
        <w:rPr>
          <w:rFonts w:asciiTheme="minorHAnsi" w:hAnsiTheme="minorHAnsi"/>
          <w:b/>
          <w:sz w:val="20"/>
        </w:rPr>
      </w:pPr>
    </w:p>
    <w:p w:rsidR="00243C6C" w:rsidRPr="007B24FE" w:rsidRDefault="00243C6C" w:rsidP="00243C6C">
      <w:pPr>
        <w:pStyle w:val="Corpodeltesto"/>
        <w:rPr>
          <w:rFonts w:asciiTheme="minorHAnsi" w:hAnsiTheme="minorHAnsi"/>
          <w:b/>
          <w:sz w:val="20"/>
        </w:rPr>
      </w:pPr>
    </w:p>
    <w:p w:rsidR="00243C6C" w:rsidRPr="007B24FE" w:rsidRDefault="00243C6C" w:rsidP="00243C6C">
      <w:pPr>
        <w:pStyle w:val="Corpodeltesto"/>
        <w:spacing w:before="7"/>
        <w:rPr>
          <w:rFonts w:asciiTheme="minorHAnsi" w:hAnsiTheme="minorHAnsi"/>
          <w:b/>
          <w:sz w:val="17"/>
        </w:rPr>
      </w:pPr>
    </w:p>
    <w:tbl>
      <w:tblPr>
        <w:tblStyle w:val="TableNormal"/>
        <w:tblW w:w="981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18"/>
      </w:tblGrid>
      <w:tr w:rsidR="00243C6C" w:rsidRPr="007B24FE" w:rsidTr="00D56C88">
        <w:trPr>
          <w:trHeight w:val="680"/>
        </w:trPr>
        <w:tc>
          <w:tcPr>
            <w:tcW w:w="9818" w:type="dxa"/>
          </w:tcPr>
          <w:p w:rsidR="00243C6C" w:rsidRPr="007B24FE" w:rsidRDefault="00243C6C" w:rsidP="00D56C88">
            <w:pPr>
              <w:pStyle w:val="TableParagraph"/>
              <w:spacing w:before="74"/>
              <w:ind w:left="117"/>
              <w:rPr>
                <w:rFonts w:asciiTheme="minorHAnsi" w:hAnsiTheme="minorHAnsi"/>
                <w:b/>
                <w:sz w:val="24"/>
              </w:rPr>
            </w:pPr>
            <w:r w:rsidRPr="007B24FE">
              <w:rPr>
                <w:rFonts w:asciiTheme="minorHAnsi" w:hAnsiTheme="minorHAnsi"/>
                <w:b/>
                <w:sz w:val="24"/>
              </w:rPr>
              <w:t xml:space="preserve">Nome e </w:t>
            </w: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Cognome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:  </w:t>
            </w:r>
          </w:p>
        </w:tc>
      </w:tr>
      <w:tr w:rsidR="00243C6C" w:rsidRPr="007B24FE" w:rsidTr="00D56C88">
        <w:trPr>
          <w:trHeight w:val="678"/>
        </w:trPr>
        <w:tc>
          <w:tcPr>
            <w:tcW w:w="9818" w:type="dxa"/>
          </w:tcPr>
          <w:p w:rsidR="00243C6C" w:rsidRPr="007B24FE" w:rsidRDefault="00243C6C" w:rsidP="00D56C88">
            <w:pPr>
              <w:pStyle w:val="TableParagraph"/>
              <w:spacing w:before="74"/>
              <w:ind w:left="117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Nato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/a a: </w:t>
            </w:r>
          </w:p>
        </w:tc>
      </w:tr>
      <w:tr w:rsidR="00243C6C" w:rsidRPr="007B24FE" w:rsidTr="00D56C88">
        <w:trPr>
          <w:trHeight w:val="680"/>
        </w:trPr>
        <w:tc>
          <w:tcPr>
            <w:tcW w:w="9818" w:type="dxa"/>
          </w:tcPr>
          <w:p w:rsidR="00243C6C" w:rsidRPr="007B24FE" w:rsidRDefault="00243C6C" w:rsidP="00D56C88">
            <w:pPr>
              <w:pStyle w:val="TableParagraph"/>
              <w:spacing w:before="74"/>
              <w:ind w:left="117"/>
              <w:rPr>
                <w:rFonts w:asciiTheme="minorHAnsi" w:hAnsiTheme="minorHAnsi"/>
                <w:b/>
                <w:sz w:val="24"/>
              </w:rPr>
            </w:pPr>
            <w:r w:rsidRPr="007B24FE">
              <w:rPr>
                <w:rFonts w:asciiTheme="minorHAnsi" w:hAnsiTheme="minorHAnsi"/>
                <w:b/>
                <w:sz w:val="24"/>
              </w:rPr>
              <w:t>Classe/</w:t>
            </w: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sezione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: </w:t>
            </w:r>
          </w:p>
          <w:p w:rsidR="00243C6C" w:rsidRPr="007B24FE" w:rsidRDefault="00243C6C" w:rsidP="00D56C88">
            <w:pPr>
              <w:pStyle w:val="TableParagraph"/>
              <w:spacing w:before="74"/>
              <w:ind w:left="117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243C6C" w:rsidRPr="007B24FE" w:rsidRDefault="00243C6C" w:rsidP="00243C6C">
      <w:pPr>
        <w:rPr>
          <w:sz w:val="24"/>
        </w:rPr>
        <w:sectPr w:rsidR="00243C6C" w:rsidRPr="007B24FE" w:rsidSect="00243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417" w:right="1134" w:bottom="1134" w:left="1134" w:header="720" w:footer="270" w:gutter="0"/>
          <w:pgNumType w:start="1"/>
          <w:cols w:space="720"/>
          <w:docGrid w:linePitch="299"/>
        </w:sectPr>
      </w:pPr>
    </w:p>
    <w:p w:rsidR="00243C6C" w:rsidRPr="007B24FE" w:rsidRDefault="00243C6C" w:rsidP="00243C6C">
      <w:pPr>
        <w:spacing w:before="76"/>
        <w:ind w:left="2552"/>
        <w:rPr>
          <w:b/>
          <w:sz w:val="28"/>
        </w:rPr>
      </w:pPr>
      <w:r w:rsidRPr="007B24FE">
        <w:rPr>
          <w:b/>
          <w:sz w:val="28"/>
          <w:u w:val="thick"/>
        </w:rPr>
        <w:lastRenderedPageBreak/>
        <w:t>TIPOLOGIA DELLA DISABILITA’</w:t>
      </w:r>
      <w:r w:rsidRPr="007B24FE">
        <w:rPr>
          <w:b/>
          <w:sz w:val="28"/>
        </w:rPr>
        <w:t>:</w:t>
      </w:r>
    </w:p>
    <w:p w:rsidR="00243C6C" w:rsidRDefault="00243C6C" w:rsidP="007B24FE">
      <w:pPr>
        <w:pStyle w:val="Corpodeltesto"/>
        <w:spacing w:before="5"/>
        <w:rPr>
          <w:rFonts w:asciiTheme="minorHAnsi" w:hAnsiTheme="minorHAnsi"/>
          <w:b/>
          <w:sz w:val="28"/>
          <w:szCs w:val="28"/>
        </w:rPr>
      </w:pPr>
      <w:r w:rsidRPr="007B24FE">
        <w:rPr>
          <w:rFonts w:asciiTheme="minorHAnsi" w:hAnsiTheme="minorHAnsi"/>
          <w:b/>
          <w:sz w:val="28"/>
          <w:szCs w:val="28"/>
        </w:rPr>
        <w:t>Psicofisica</w:t>
      </w:r>
      <w:r w:rsidR="007B24FE">
        <w:rPr>
          <w:rFonts w:asciiTheme="minorHAnsi" w:hAnsiTheme="minorHAnsi"/>
          <w:b/>
          <w:sz w:val="28"/>
          <w:szCs w:val="28"/>
        </w:rPr>
        <w:t>/Sensoriale</w:t>
      </w:r>
    </w:p>
    <w:p w:rsidR="007B24FE" w:rsidRPr="007B24FE" w:rsidRDefault="007B24FE" w:rsidP="00243C6C">
      <w:pPr>
        <w:pStyle w:val="Corpodeltesto"/>
        <w:spacing w:before="5"/>
        <w:ind w:left="567"/>
        <w:rPr>
          <w:rFonts w:asciiTheme="minorHAnsi" w:hAnsiTheme="minorHAnsi"/>
          <w:b/>
          <w:sz w:val="28"/>
          <w:szCs w:val="28"/>
        </w:rPr>
      </w:pPr>
    </w:p>
    <w:p w:rsidR="00243C6C" w:rsidRPr="007B24FE" w:rsidRDefault="00243C6C" w:rsidP="00243C6C">
      <w:pPr>
        <w:pStyle w:val="Corpodeltesto"/>
        <w:ind w:left="567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text" w:horzAnchor="page" w:tblpX="728" w:tblpY="7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32"/>
      </w:tblGrid>
      <w:tr w:rsidR="00243C6C" w:rsidRPr="007B24FE" w:rsidTr="00D56C88">
        <w:trPr>
          <w:trHeight w:val="1114"/>
        </w:trPr>
        <w:tc>
          <w:tcPr>
            <w:tcW w:w="9532" w:type="dxa"/>
          </w:tcPr>
          <w:p w:rsidR="00243C6C" w:rsidRPr="007B24FE" w:rsidRDefault="00243C6C" w:rsidP="00D56C88">
            <w:pPr>
              <w:widowControl/>
              <w:ind w:left="567"/>
              <w:rPr>
                <w:b/>
                <w:sz w:val="24"/>
              </w:rPr>
            </w:pPr>
            <w:proofErr w:type="spellStart"/>
            <w:r w:rsidRPr="007B24FE">
              <w:rPr>
                <w:b/>
                <w:sz w:val="24"/>
              </w:rPr>
              <w:t>Diagnosi</w:t>
            </w:r>
            <w:proofErr w:type="spellEnd"/>
            <w:r w:rsidRPr="007B24FE">
              <w:rPr>
                <w:b/>
                <w:sz w:val="24"/>
              </w:rPr>
              <w:t xml:space="preserve"> </w:t>
            </w:r>
            <w:proofErr w:type="spellStart"/>
            <w:r w:rsidRPr="007B24FE">
              <w:rPr>
                <w:b/>
                <w:sz w:val="24"/>
              </w:rPr>
              <w:t>clinica</w:t>
            </w:r>
            <w:proofErr w:type="spellEnd"/>
            <w:r w:rsidRPr="007B24FE">
              <w:rPr>
                <w:b/>
                <w:sz w:val="24"/>
              </w:rPr>
              <w:t>:</w:t>
            </w:r>
            <w:r w:rsidRPr="007B24FE">
              <w:t xml:space="preserve"> </w:t>
            </w:r>
          </w:p>
        </w:tc>
      </w:tr>
      <w:tr w:rsidR="00243C6C" w:rsidRPr="007B24FE" w:rsidTr="00D56C88">
        <w:trPr>
          <w:trHeight w:val="844"/>
        </w:trPr>
        <w:tc>
          <w:tcPr>
            <w:tcW w:w="9532" w:type="dxa"/>
          </w:tcPr>
          <w:p w:rsidR="00243C6C" w:rsidRPr="007B24FE" w:rsidRDefault="00243C6C" w:rsidP="00D56C88">
            <w:pPr>
              <w:pStyle w:val="TableParagraph"/>
              <w:spacing w:before="161"/>
              <w:ind w:left="567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Codice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 ICD10: </w:t>
            </w:r>
          </w:p>
        </w:tc>
      </w:tr>
    </w:tbl>
    <w:p w:rsidR="00243C6C" w:rsidRPr="007B24FE" w:rsidRDefault="00243C6C" w:rsidP="00243C6C">
      <w:pPr>
        <w:pStyle w:val="Corpodeltesto"/>
        <w:spacing w:before="6"/>
        <w:ind w:left="567"/>
        <w:rPr>
          <w:rFonts w:asciiTheme="minorHAnsi" w:hAnsiTheme="minorHAnsi"/>
          <w:sz w:val="25"/>
        </w:rPr>
      </w:pPr>
    </w:p>
    <w:p w:rsidR="00243C6C" w:rsidRPr="007B24FE" w:rsidRDefault="00243C6C" w:rsidP="00243C6C">
      <w:pPr>
        <w:pStyle w:val="Corpodeltesto"/>
        <w:ind w:left="567"/>
        <w:rPr>
          <w:rFonts w:asciiTheme="minorHAnsi" w:hAnsiTheme="minorHAnsi"/>
          <w:sz w:val="20"/>
        </w:rPr>
      </w:pPr>
    </w:p>
    <w:p w:rsidR="00243C6C" w:rsidRPr="007B24FE" w:rsidRDefault="00243C6C" w:rsidP="00243C6C">
      <w:pPr>
        <w:pStyle w:val="Corpodeltesto"/>
        <w:ind w:left="567"/>
        <w:rPr>
          <w:rFonts w:asciiTheme="minorHAnsi" w:hAnsiTheme="minorHAnsi"/>
          <w:sz w:val="20"/>
        </w:rPr>
      </w:pPr>
    </w:p>
    <w:p w:rsidR="00243C6C" w:rsidRPr="007B24FE" w:rsidRDefault="00243C6C" w:rsidP="00243C6C">
      <w:pPr>
        <w:pStyle w:val="Corpodeltesto"/>
        <w:spacing w:before="92" w:line="276" w:lineRule="auto"/>
        <w:ind w:left="567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92" w:line="276" w:lineRule="auto"/>
        <w:ind w:left="567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92" w:line="276" w:lineRule="auto"/>
        <w:ind w:left="567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92" w:line="276" w:lineRule="auto"/>
        <w:ind w:left="567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92" w:line="276" w:lineRule="auto"/>
        <w:ind w:right="154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</w:rPr>
        <w:t xml:space="preserve">L’alunno/a è stato/a seguito/a dal/la docente di sostegno, per …. ore settimanali, ha seguito la programmazione differenziata/semplificata in tutte le aree </w:t>
      </w:r>
      <w:proofErr w:type="spellStart"/>
      <w:r w:rsidRPr="007B24FE">
        <w:rPr>
          <w:rFonts w:asciiTheme="minorHAnsi" w:hAnsiTheme="minorHAnsi"/>
        </w:rPr>
        <w:t>disciplinari</w:t>
      </w:r>
      <w:r w:rsidR="007B24FE" w:rsidRPr="007B24FE">
        <w:rPr>
          <w:rFonts w:asciiTheme="minorHAnsi" w:hAnsiTheme="minorHAnsi"/>
        </w:rPr>
        <w:t>…</w:t>
      </w:r>
      <w:proofErr w:type="spellEnd"/>
      <w:r w:rsidR="007B24FE" w:rsidRPr="007B24FE">
        <w:rPr>
          <w:rFonts w:asciiTheme="minorHAnsi" w:hAnsiTheme="minorHAnsi"/>
        </w:rPr>
        <w:t>..</w:t>
      </w: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left="1052" w:right="1129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3"/>
        <w:gridCol w:w="4821"/>
      </w:tblGrid>
      <w:tr w:rsidR="00243C6C" w:rsidRPr="007B24FE" w:rsidTr="00D56C88">
        <w:trPr>
          <w:trHeight w:val="422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1735" w:right="1735"/>
              <w:jc w:val="center"/>
              <w:rPr>
                <w:rFonts w:asciiTheme="minorHAnsi" w:hAnsiTheme="minorHAnsi"/>
                <w:sz w:val="24"/>
                <w:lang w:val="it-IT"/>
              </w:rPr>
            </w:pPr>
          </w:p>
          <w:p w:rsidR="00243C6C" w:rsidRPr="007B24FE" w:rsidRDefault="00243C6C" w:rsidP="007B24FE">
            <w:pPr>
              <w:pStyle w:val="TableParagraph"/>
              <w:spacing w:before="46"/>
              <w:ind w:left="1735" w:right="1735" w:hanging="1593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Metodologie</w:t>
            </w:r>
            <w:proofErr w:type="spellEnd"/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spacing w:before="46"/>
              <w:ind w:left="1468"/>
              <w:rPr>
                <w:rFonts w:asciiTheme="minorHAnsi" w:hAnsiTheme="minorHAnsi"/>
                <w:sz w:val="24"/>
              </w:rPr>
            </w:pPr>
          </w:p>
          <w:p w:rsidR="00243C6C" w:rsidRPr="007B24FE" w:rsidRDefault="00243C6C" w:rsidP="007B24FE">
            <w:pPr>
              <w:pStyle w:val="TableParagraph"/>
              <w:spacing w:before="46"/>
              <w:ind w:left="139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Mezzi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 e </w:t>
            </w: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strumenti</w:t>
            </w:r>
            <w:proofErr w:type="spellEnd"/>
          </w:p>
        </w:tc>
      </w:tr>
      <w:tr w:rsidR="00243C6C" w:rsidRPr="007B24FE" w:rsidTr="00D56C88">
        <w:trPr>
          <w:trHeight w:val="623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125"/>
              <w:rPr>
                <w:rFonts w:asciiTheme="minorHAnsi" w:hAnsiTheme="minorHAnsi"/>
                <w:sz w:val="24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spacing w:before="46"/>
              <w:ind w:left="54"/>
              <w:rPr>
                <w:rFonts w:asciiTheme="minorHAnsi" w:hAnsiTheme="minorHAnsi"/>
                <w:sz w:val="24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3"/>
              <w:ind w:left="57"/>
              <w:rPr>
                <w:rFonts w:asciiTheme="minorHAnsi" w:hAnsiTheme="minorHAnsi"/>
                <w:sz w:val="24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spacing w:before="43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43C6C" w:rsidRPr="007B24FE" w:rsidTr="00D56C88">
        <w:trPr>
          <w:trHeight w:val="622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4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spacing w:before="46"/>
              <w:ind w:left="54"/>
              <w:rPr>
                <w:rFonts w:asciiTheme="minorHAnsi" w:hAnsiTheme="minorHAnsi"/>
                <w:sz w:val="24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4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4"/>
              </w:rPr>
            </w:pP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Metodologie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7B24FE">
              <w:rPr>
                <w:rFonts w:asciiTheme="minorHAnsi" w:hAnsiTheme="minorHAnsi"/>
                <w:b/>
                <w:sz w:val="24"/>
              </w:rPr>
              <w:t>durante</w:t>
            </w:r>
            <w:proofErr w:type="spellEnd"/>
            <w:r w:rsidRPr="007B24FE">
              <w:rPr>
                <w:rFonts w:asciiTheme="minorHAnsi" w:hAnsiTheme="minorHAnsi"/>
                <w:b/>
                <w:sz w:val="24"/>
              </w:rPr>
              <w:t xml:space="preserve"> la DAD</w:t>
            </w: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4"/>
                <w:lang w:val="it-IT"/>
              </w:rPr>
            </w:pPr>
            <w:r w:rsidRPr="007B24FE">
              <w:rPr>
                <w:rFonts w:asciiTheme="minorHAnsi" w:hAnsiTheme="minorHAnsi"/>
                <w:b/>
                <w:sz w:val="24"/>
                <w:lang w:val="it-IT"/>
              </w:rPr>
              <w:t>Mezzi e strumenti durante la DAD</w:t>
            </w: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4"/>
                <w:lang w:val="it-IT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tabs>
                <w:tab w:val="left" w:pos="1116"/>
              </w:tabs>
              <w:rPr>
                <w:lang w:val="it-IT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  <w:sz w:val="24"/>
                <w:lang w:val="it-IT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/>
              <w:ind w:left="832"/>
              <w:rPr>
                <w:rFonts w:asciiTheme="minorHAnsi" w:hAnsiTheme="minorHAnsi"/>
                <w:b/>
                <w:sz w:val="24"/>
                <w:lang w:val="it-IT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243C6C" w:rsidRPr="007B24FE" w:rsidTr="00D56C88">
        <w:trPr>
          <w:trHeight w:val="621"/>
        </w:trPr>
        <w:tc>
          <w:tcPr>
            <w:tcW w:w="4823" w:type="dxa"/>
          </w:tcPr>
          <w:p w:rsidR="00243C6C" w:rsidRPr="007B24FE" w:rsidRDefault="00243C6C" w:rsidP="00D56C88">
            <w:pPr>
              <w:pStyle w:val="TableParagraph"/>
              <w:spacing w:before="46" w:line="270" w:lineRule="atLeast"/>
              <w:ind w:left="115" w:right="56"/>
              <w:jc w:val="center"/>
              <w:rPr>
                <w:rFonts w:asciiTheme="minorHAnsi" w:hAnsiTheme="minorHAnsi"/>
                <w:sz w:val="24"/>
                <w:lang w:val="it-IT"/>
              </w:rPr>
            </w:pPr>
          </w:p>
        </w:tc>
        <w:tc>
          <w:tcPr>
            <w:tcW w:w="4821" w:type="dxa"/>
          </w:tcPr>
          <w:p w:rsidR="00243C6C" w:rsidRPr="007B24FE" w:rsidRDefault="00243C6C" w:rsidP="00D56C88">
            <w:pPr>
              <w:pStyle w:val="TableParagraph"/>
              <w:ind w:left="71"/>
              <w:rPr>
                <w:rFonts w:asciiTheme="minorHAnsi" w:hAnsiTheme="minorHAnsi"/>
                <w:sz w:val="24"/>
                <w:lang w:val="it-IT"/>
              </w:rPr>
            </w:pPr>
          </w:p>
        </w:tc>
      </w:tr>
    </w:tbl>
    <w:p w:rsidR="00243C6C" w:rsidRPr="007B24FE" w:rsidRDefault="00243C6C" w:rsidP="00243C6C">
      <w:pPr>
        <w:pStyle w:val="Corpodeltesto"/>
        <w:spacing w:before="1" w:line="276" w:lineRule="auto"/>
        <w:ind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right="1129"/>
        <w:jc w:val="both"/>
        <w:rPr>
          <w:rFonts w:asciiTheme="minorHAnsi" w:hAnsiTheme="minorHAnsi"/>
          <w:b/>
        </w:rPr>
      </w:pPr>
    </w:p>
    <w:p w:rsidR="00243C6C" w:rsidRPr="007B24FE" w:rsidRDefault="00243C6C" w:rsidP="00243C6C">
      <w:pPr>
        <w:pStyle w:val="Corpodeltesto"/>
        <w:spacing w:before="1" w:line="276" w:lineRule="auto"/>
        <w:ind w:right="1129"/>
        <w:jc w:val="both"/>
        <w:rPr>
          <w:rFonts w:asciiTheme="minorHAnsi" w:hAnsiTheme="minorHAnsi"/>
          <w:b/>
        </w:rPr>
      </w:pPr>
    </w:p>
    <w:p w:rsidR="00243C6C" w:rsidRPr="007B24FE" w:rsidRDefault="00243C6C" w:rsidP="00243C6C">
      <w:pPr>
        <w:pStyle w:val="Heading3"/>
        <w:spacing w:before="194"/>
        <w:ind w:left="0"/>
        <w:jc w:val="left"/>
        <w:rPr>
          <w:rFonts w:asciiTheme="minorHAnsi" w:hAnsiTheme="minorHAnsi"/>
        </w:rPr>
      </w:pPr>
    </w:p>
    <w:p w:rsidR="00243C6C" w:rsidRPr="007B24FE" w:rsidRDefault="00243C6C" w:rsidP="00243C6C">
      <w:pPr>
        <w:pStyle w:val="Heading3"/>
        <w:spacing w:before="194"/>
        <w:ind w:left="0"/>
        <w:jc w:val="left"/>
        <w:rPr>
          <w:rFonts w:asciiTheme="minorHAnsi" w:hAnsiTheme="minorHAnsi"/>
        </w:rPr>
      </w:pPr>
    </w:p>
    <w:p w:rsidR="00243C6C" w:rsidRPr="007B24FE" w:rsidRDefault="00243C6C" w:rsidP="00243C6C">
      <w:pPr>
        <w:pStyle w:val="Heading3"/>
        <w:spacing w:before="194"/>
        <w:ind w:left="0"/>
        <w:jc w:val="left"/>
        <w:rPr>
          <w:rFonts w:asciiTheme="minorHAnsi" w:hAnsiTheme="minorHAnsi"/>
        </w:rPr>
      </w:pPr>
      <w:r w:rsidRPr="007B24FE">
        <w:rPr>
          <w:rFonts w:asciiTheme="minorHAnsi" w:hAnsiTheme="minorHAnsi"/>
        </w:rPr>
        <w:t xml:space="preserve">MODALITA’ </w:t>
      </w:r>
      <w:proofErr w:type="spellStart"/>
      <w:r w:rsidRPr="007B24FE">
        <w:rPr>
          <w:rFonts w:asciiTheme="minorHAnsi" w:hAnsiTheme="minorHAnsi"/>
        </w:rPr>
        <w:t>DI</w:t>
      </w:r>
      <w:proofErr w:type="spellEnd"/>
      <w:r w:rsidRPr="007B24FE">
        <w:rPr>
          <w:rFonts w:asciiTheme="minorHAnsi" w:hAnsiTheme="minorHAnsi"/>
        </w:rPr>
        <w:t xml:space="preserve"> VERIFICA E VALUTAZIONE</w:t>
      </w:r>
    </w:p>
    <w:p w:rsidR="007B24FE" w:rsidRPr="007B24FE" w:rsidRDefault="007B24FE" w:rsidP="00243C6C">
      <w:pPr>
        <w:pStyle w:val="Heading3"/>
        <w:spacing w:before="194"/>
        <w:ind w:left="0"/>
        <w:jc w:val="left"/>
        <w:rPr>
          <w:rFonts w:asciiTheme="minorHAnsi" w:hAnsiTheme="minorHAnsi"/>
        </w:rPr>
      </w:pPr>
    </w:p>
    <w:p w:rsidR="00243C6C" w:rsidRPr="007B24FE" w:rsidRDefault="00243C6C" w:rsidP="00243C6C">
      <w:pPr>
        <w:pStyle w:val="Heading3"/>
        <w:spacing w:before="74"/>
        <w:ind w:left="0"/>
        <w:rPr>
          <w:rFonts w:asciiTheme="minorHAnsi" w:hAnsiTheme="minorHAnsi"/>
          <w:b w:val="0"/>
        </w:rPr>
      </w:pPr>
    </w:p>
    <w:p w:rsidR="00243C6C" w:rsidRPr="007B24FE" w:rsidRDefault="00243C6C" w:rsidP="00243C6C">
      <w:pPr>
        <w:pStyle w:val="Heading3"/>
        <w:spacing w:before="74"/>
        <w:ind w:left="0"/>
        <w:rPr>
          <w:rFonts w:asciiTheme="minorHAnsi" w:hAnsiTheme="minorHAnsi"/>
        </w:rPr>
      </w:pPr>
      <w:r w:rsidRPr="007B24FE">
        <w:rPr>
          <w:rFonts w:asciiTheme="minorHAnsi" w:hAnsiTheme="minorHAnsi"/>
        </w:rPr>
        <w:t>VISITE GUIDATE E VIAGGIO D’ISTRUZIONE</w:t>
      </w:r>
    </w:p>
    <w:p w:rsidR="00243C6C" w:rsidRPr="007B24FE" w:rsidRDefault="00243C6C" w:rsidP="00243C6C">
      <w:pPr>
        <w:adjustRightInd w:val="0"/>
        <w:rPr>
          <w:sz w:val="24"/>
          <w:szCs w:val="24"/>
        </w:rPr>
      </w:pPr>
    </w:p>
    <w:p w:rsidR="00243C6C" w:rsidRPr="007B24FE" w:rsidRDefault="00243C6C" w:rsidP="00243C6C">
      <w:pPr>
        <w:adjustRightInd w:val="0"/>
        <w:rPr>
          <w:sz w:val="24"/>
          <w:szCs w:val="24"/>
        </w:rPr>
      </w:pPr>
      <w:r w:rsidRPr="007B24FE">
        <w:rPr>
          <w:sz w:val="24"/>
          <w:szCs w:val="24"/>
        </w:rPr>
        <w:t xml:space="preserve">A </w:t>
      </w:r>
      <w:r w:rsidRPr="007B24FE">
        <w:rPr>
          <w:sz w:val="23"/>
          <w:szCs w:val="23"/>
        </w:rPr>
        <w:t xml:space="preserve">causa </w:t>
      </w:r>
      <w:r w:rsidRPr="007B24FE">
        <w:rPr>
          <w:sz w:val="24"/>
          <w:szCs w:val="24"/>
        </w:rPr>
        <w:t xml:space="preserve">dell'emergenza </w:t>
      </w:r>
      <w:r w:rsidRPr="007B24FE">
        <w:rPr>
          <w:sz w:val="23"/>
          <w:szCs w:val="23"/>
        </w:rPr>
        <w:t xml:space="preserve">sanitaria Covid19, </w:t>
      </w:r>
      <w:r w:rsidRPr="007B24FE">
        <w:rPr>
          <w:sz w:val="21"/>
          <w:szCs w:val="21"/>
        </w:rPr>
        <w:t xml:space="preserve">le </w:t>
      </w:r>
      <w:r w:rsidRPr="007B24FE">
        <w:rPr>
          <w:sz w:val="23"/>
          <w:szCs w:val="23"/>
        </w:rPr>
        <w:t xml:space="preserve">visite guidate </w:t>
      </w:r>
      <w:r w:rsidRPr="007B24FE">
        <w:rPr>
          <w:sz w:val="24"/>
          <w:szCs w:val="24"/>
        </w:rPr>
        <w:t xml:space="preserve">e </w:t>
      </w:r>
      <w:r w:rsidRPr="007B24FE">
        <w:rPr>
          <w:sz w:val="25"/>
          <w:szCs w:val="25"/>
        </w:rPr>
        <w:t xml:space="preserve">i viaggi </w:t>
      </w:r>
      <w:r w:rsidRPr="007B24FE">
        <w:rPr>
          <w:sz w:val="24"/>
          <w:szCs w:val="24"/>
        </w:rPr>
        <w:t>d'istruzione</w:t>
      </w:r>
    </w:p>
    <w:p w:rsidR="00243C6C" w:rsidRPr="007B24FE" w:rsidRDefault="00243C6C" w:rsidP="00243C6C">
      <w:pPr>
        <w:adjustRightInd w:val="0"/>
        <w:rPr>
          <w:sz w:val="23"/>
          <w:szCs w:val="23"/>
        </w:rPr>
      </w:pPr>
      <w:r w:rsidRPr="007B24FE">
        <w:rPr>
          <w:sz w:val="23"/>
          <w:szCs w:val="23"/>
        </w:rPr>
        <w:t>sono stati sospesi.</w:t>
      </w:r>
    </w:p>
    <w:p w:rsidR="00243C6C" w:rsidRPr="007B24FE" w:rsidRDefault="00243C6C" w:rsidP="00243C6C">
      <w:pPr>
        <w:pStyle w:val="Corpodeltesto"/>
        <w:rPr>
          <w:rFonts w:asciiTheme="minorHAnsi" w:hAnsiTheme="minorHAnsi"/>
        </w:rPr>
      </w:pPr>
    </w:p>
    <w:p w:rsidR="00243C6C" w:rsidRPr="007B24FE" w:rsidRDefault="00243C6C" w:rsidP="00243C6C">
      <w:pPr>
        <w:pStyle w:val="Heading3"/>
        <w:spacing w:before="156"/>
        <w:ind w:left="0"/>
        <w:rPr>
          <w:rFonts w:asciiTheme="minorHAnsi" w:hAnsiTheme="minorHAnsi"/>
        </w:rPr>
      </w:pPr>
      <w:r w:rsidRPr="007B24FE">
        <w:rPr>
          <w:rFonts w:asciiTheme="minorHAnsi" w:hAnsiTheme="minorHAnsi"/>
        </w:rPr>
        <w:t xml:space="preserve">SITUAZIONE FINALE PER AREE </w:t>
      </w:r>
      <w:proofErr w:type="spellStart"/>
      <w:r w:rsidRPr="007B24FE">
        <w:rPr>
          <w:rFonts w:asciiTheme="minorHAnsi" w:hAnsiTheme="minorHAnsi"/>
        </w:rPr>
        <w:t>DI</w:t>
      </w:r>
      <w:proofErr w:type="spellEnd"/>
      <w:r w:rsidRPr="007B24FE">
        <w:rPr>
          <w:rFonts w:asciiTheme="minorHAnsi" w:hAnsiTheme="minorHAnsi"/>
        </w:rPr>
        <w:t xml:space="preserve"> INTERVENTO</w:t>
      </w:r>
      <w:r w:rsidR="007B24FE" w:rsidRPr="007B24FE">
        <w:rPr>
          <w:rFonts w:asciiTheme="minorHAnsi" w:hAnsiTheme="minorHAnsi"/>
        </w:rPr>
        <w:t xml:space="preserve"> </w:t>
      </w:r>
    </w:p>
    <w:p w:rsidR="00243C6C" w:rsidRPr="007B24FE" w:rsidRDefault="00243C6C" w:rsidP="00243C6C"/>
    <w:p w:rsidR="00243C6C" w:rsidRPr="007B24FE" w:rsidRDefault="00243C6C" w:rsidP="00243C6C">
      <w:pPr>
        <w:pStyle w:val="Heading3"/>
        <w:spacing w:before="156"/>
        <w:ind w:left="0"/>
        <w:rPr>
          <w:rFonts w:asciiTheme="minorHAnsi" w:hAnsiTheme="minorHAnsi"/>
          <w:b w:val="0"/>
        </w:rPr>
      </w:pPr>
      <w:r w:rsidRPr="007B24FE">
        <w:rPr>
          <w:rFonts w:asciiTheme="minorHAnsi" w:hAnsiTheme="minorHAnsi"/>
          <w:b w:val="0"/>
        </w:rPr>
        <w:t>(da adattare ai diversi ordini di scuola)</w:t>
      </w:r>
    </w:p>
    <w:p w:rsidR="00243C6C" w:rsidRPr="007B24FE" w:rsidRDefault="00243C6C" w:rsidP="00243C6C">
      <w:pPr>
        <w:pStyle w:val="Corpodeltesto"/>
        <w:spacing w:before="120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</w:rPr>
        <w:t>Progressi rispetto alla situazione iniziale sono stati registrati in tutte le aree d’intervento:</w:t>
      </w:r>
    </w:p>
    <w:p w:rsidR="00243C6C" w:rsidRPr="007B24FE" w:rsidRDefault="00243C6C" w:rsidP="00243C6C">
      <w:pPr>
        <w:pStyle w:val="Corpodeltesto"/>
        <w:spacing w:before="120"/>
        <w:ind w:left="1052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/>
        <w:ind w:right="1129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  <w:b/>
        </w:rPr>
        <w:t xml:space="preserve">AREA PSICO-MOTORIA </w:t>
      </w:r>
      <w:r w:rsidRPr="007B24FE">
        <w:rPr>
          <w:rFonts w:asciiTheme="minorHAnsi" w:hAnsiTheme="minorHAnsi"/>
        </w:rPr>
        <w:t xml:space="preserve">(schema corporeo, percezione, coordinazione motoria, lateralizzazione e coordinazione </w:t>
      </w:r>
      <w:proofErr w:type="spellStart"/>
      <w:r w:rsidRPr="007B24FE">
        <w:rPr>
          <w:rFonts w:asciiTheme="minorHAnsi" w:hAnsiTheme="minorHAnsi"/>
        </w:rPr>
        <w:t>oculo-manuale</w:t>
      </w:r>
      <w:proofErr w:type="spellEnd"/>
      <w:r w:rsidRPr="007B24FE">
        <w:rPr>
          <w:rFonts w:asciiTheme="minorHAnsi" w:hAnsiTheme="minorHAnsi"/>
        </w:rPr>
        <w:t xml:space="preserve">, orientamento spazio-temporale, motricità fine, motricità globale, funzionalità visiva e uditiva, autonomia personale) </w:t>
      </w:r>
    </w:p>
    <w:p w:rsidR="00243C6C" w:rsidRPr="007B24FE" w:rsidRDefault="00243C6C" w:rsidP="00243C6C">
      <w:pPr>
        <w:pStyle w:val="Corpodeltesto"/>
        <w:spacing w:before="1"/>
        <w:ind w:right="1129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rPr>
          <w:rFonts w:cs="Arial"/>
          <w:sz w:val="24"/>
          <w:szCs w:val="24"/>
        </w:rPr>
      </w:pPr>
      <w:r w:rsidRPr="007B24FE">
        <w:rPr>
          <w:rFonts w:cs="Arial"/>
          <w:b/>
          <w:sz w:val="24"/>
          <w:szCs w:val="24"/>
        </w:rPr>
        <w:t xml:space="preserve">AFFETTIVO-RELAZIONALE </w:t>
      </w:r>
      <w:r w:rsidRPr="007B24FE">
        <w:rPr>
          <w:rFonts w:cs="Arial"/>
          <w:sz w:val="24"/>
          <w:szCs w:val="24"/>
        </w:rPr>
        <w:t>(autostima, motivazione, partecipazione, relazione interpersonale, integrazione)</w:t>
      </w:r>
    </w:p>
    <w:p w:rsidR="00243C6C" w:rsidRPr="007B24FE" w:rsidRDefault="00243C6C" w:rsidP="00243C6C">
      <w:pPr>
        <w:spacing w:line="276" w:lineRule="auto"/>
        <w:rPr>
          <w:rFonts w:cs="Arial"/>
          <w:sz w:val="24"/>
          <w:szCs w:val="24"/>
        </w:rPr>
      </w:pPr>
    </w:p>
    <w:p w:rsidR="00243C6C" w:rsidRPr="007B24FE" w:rsidRDefault="00243C6C" w:rsidP="00243C6C">
      <w:pPr>
        <w:pStyle w:val="Corpodeltesto"/>
        <w:spacing w:line="276" w:lineRule="auto"/>
        <w:ind w:right="1125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  <w:b/>
        </w:rPr>
        <w:t xml:space="preserve">AREA COGNITIVA </w:t>
      </w:r>
      <w:r w:rsidRPr="007B24FE">
        <w:rPr>
          <w:rFonts w:asciiTheme="minorHAnsi" w:hAnsiTheme="minorHAnsi"/>
        </w:rPr>
        <w:t xml:space="preserve">(attenzione, memoria, processi di </w:t>
      </w:r>
      <w:proofErr w:type="spellStart"/>
      <w:r w:rsidRPr="007B24FE">
        <w:rPr>
          <w:rFonts w:asciiTheme="minorHAnsi" w:hAnsiTheme="minorHAnsi"/>
        </w:rPr>
        <w:t>selezione-recupero-elaborazione</w:t>
      </w:r>
      <w:proofErr w:type="spellEnd"/>
      <w:r w:rsidRPr="007B24FE">
        <w:rPr>
          <w:rFonts w:asciiTheme="minorHAnsi" w:hAnsiTheme="minorHAnsi"/>
        </w:rPr>
        <w:t xml:space="preserve"> dell’informazione, tempi e modalità di</w:t>
      </w:r>
      <w:r w:rsidRPr="007B24FE">
        <w:rPr>
          <w:rFonts w:asciiTheme="minorHAnsi" w:hAnsiTheme="minorHAnsi"/>
          <w:spacing w:val="-17"/>
        </w:rPr>
        <w:t xml:space="preserve"> </w:t>
      </w:r>
      <w:r w:rsidRPr="007B24FE">
        <w:rPr>
          <w:rFonts w:asciiTheme="minorHAnsi" w:hAnsiTheme="minorHAnsi"/>
        </w:rPr>
        <w:t>apprendimento)</w:t>
      </w:r>
    </w:p>
    <w:p w:rsidR="00243C6C" w:rsidRPr="007B24FE" w:rsidRDefault="00243C6C" w:rsidP="00243C6C">
      <w:pPr>
        <w:pStyle w:val="Corpodeltesto"/>
        <w:spacing w:line="276" w:lineRule="auto"/>
        <w:ind w:left="1052" w:right="1125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spacing w:line="276" w:lineRule="auto"/>
        <w:rPr>
          <w:sz w:val="24"/>
          <w:szCs w:val="24"/>
        </w:rPr>
      </w:pPr>
      <w:r w:rsidRPr="007B24FE">
        <w:rPr>
          <w:sz w:val="24"/>
          <w:szCs w:val="24"/>
        </w:rPr>
        <w:t xml:space="preserve"> </w:t>
      </w:r>
    </w:p>
    <w:p w:rsidR="00243C6C" w:rsidRPr="007B24FE" w:rsidRDefault="00243C6C" w:rsidP="00243C6C">
      <w:pPr>
        <w:adjustRightInd w:val="0"/>
        <w:rPr>
          <w:rFonts w:cs="Arial"/>
          <w:sz w:val="24"/>
          <w:szCs w:val="24"/>
        </w:rPr>
      </w:pPr>
      <w:r w:rsidRPr="007B24FE">
        <w:rPr>
          <w:rFonts w:cs="Arial"/>
          <w:b/>
          <w:sz w:val="24"/>
          <w:szCs w:val="24"/>
        </w:rPr>
        <w:t xml:space="preserve">AREA LINGUISTICO- ESPRESSIVA </w:t>
      </w:r>
      <w:r w:rsidRPr="007B24FE">
        <w:rPr>
          <w:rFonts w:cs="Arial"/>
          <w:sz w:val="24"/>
          <w:szCs w:val="24"/>
        </w:rPr>
        <w:t>(ascolto, comprensione e produzione dei linguaggi verbali e non verbali, lettura, scrittura, competenze linguistiche, capacità comunicative ed espressive)</w:t>
      </w:r>
    </w:p>
    <w:p w:rsidR="00243C6C" w:rsidRPr="007B24FE" w:rsidRDefault="00243C6C" w:rsidP="00243C6C">
      <w:pPr>
        <w:adjustRightInd w:val="0"/>
        <w:rPr>
          <w:rFonts w:cs="Arial"/>
          <w:sz w:val="24"/>
          <w:szCs w:val="24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right="1127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  <w:b/>
        </w:rPr>
        <w:t>AREA LOGICO-MATEMATICA (</w:t>
      </w:r>
      <w:r w:rsidRPr="007B24FE">
        <w:rPr>
          <w:rFonts w:asciiTheme="minorHAnsi" w:hAnsiTheme="minorHAnsi"/>
        </w:rPr>
        <w:t>concetti topologici, processi di seriazione e di classificazione, concetto di quantità e di numero, calcolo scritto e mentale</w:t>
      </w:r>
      <w:r w:rsidRPr="007B24FE">
        <w:rPr>
          <w:rFonts w:asciiTheme="minorHAnsi" w:hAnsiTheme="minorHAnsi"/>
          <w:b/>
        </w:rPr>
        <w:t xml:space="preserve">, </w:t>
      </w:r>
      <w:r w:rsidRPr="007B24FE">
        <w:rPr>
          <w:rFonts w:asciiTheme="minorHAnsi" w:hAnsiTheme="minorHAnsi"/>
        </w:rPr>
        <w:t>logica, risoluzioni di problemi, capacità di astrazione)</w:t>
      </w:r>
    </w:p>
    <w:p w:rsidR="00243C6C" w:rsidRPr="007B24FE" w:rsidRDefault="00243C6C" w:rsidP="00243C6C">
      <w:pPr>
        <w:pStyle w:val="Corpodeltesto"/>
        <w:spacing w:before="1" w:line="276" w:lineRule="auto"/>
        <w:ind w:right="1127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1" w:line="276" w:lineRule="auto"/>
        <w:ind w:right="1127"/>
        <w:jc w:val="both"/>
        <w:rPr>
          <w:rFonts w:asciiTheme="minorHAnsi" w:hAnsiTheme="minorHAnsi"/>
        </w:rPr>
      </w:pPr>
    </w:p>
    <w:p w:rsidR="00243C6C" w:rsidRPr="007B24FE" w:rsidRDefault="00243C6C" w:rsidP="00243C6C">
      <w:pPr>
        <w:pStyle w:val="Corpodeltesto"/>
        <w:spacing w:before="220" w:line="276" w:lineRule="auto"/>
        <w:ind w:right="1132"/>
        <w:jc w:val="both"/>
        <w:rPr>
          <w:rFonts w:asciiTheme="minorHAnsi" w:hAnsiTheme="minorHAnsi"/>
        </w:rPr>
      </w:pPr>
      <w:r w:rsidRPr="007B24FE">
        <w:rPr>
          <w:rFonts w:asciiTheme="minorHAnsi" w:hAnsiTheme="minorHAnsi"/>
          <w:b/>
        </w:rPr>
        <w:t xml:space="preserve">AREA TECNICO-ESPRESSIVA </w:t>
      </w:r>
      <w:r w:rsidRPr="007B24FE">
        <w:rPr>
          <w:rFonts w:asciiTheme="minorHAnsi" w:hAnsiTheme="minorHAnsi"/>
        </w:rPr>
        <w:t xml:space="preserve">(utilizzo di strumenti specifici, produzione ed  elaborazione grafico-pittorica, conoscenza dei concetti fondamentali delle discipline) </w:t>
      </w:r>
    </w:p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rPr>
          <w:b/>
        </w:rPr>
      </w:pPr>
      <w:r w:rsidRPr="007B24FE">
        <w:rPr>
          <w:b/>
        </w:rPr>
        <w:t>Il Consiglio di Classe/Interclasse e Intersezione</w:t>
      </w:r>
    </w:p>
    <w:p w:rsidR="00243C6C" w:rsidRPr="007B24FE" w:rsidRDefault="00243C6C" w:rsidP="00243C6C">
      <w:pPr>
        <w:rPr>
          <w:sz w:val="24"/>
          <w:szCs w:val="24"/>
        </w:rPr>
      </w:pPr>
      <w:r w:rsidRPr="007B24FE">
        <w:rPr>
          <w:sz w:val="24"/>
          <w:szCs w:val="24"/>
        </w:rPr>
        <w:t>(</w:t>
      </w:r>
      <w:r w:rsidRPr="007B24FE">
        <w:t>da adattare ai diversi ordini di scuola</w:t>
      </w:r>
      <w:r w:rsidRPr="007B24FE">
        <w:rPr>
          <w:sz w:val="24"/>
          <w:szCs w:val="24"/>
        </w:rPr>
        <w:t>)</w:t>
      </w:r>
    </w:p>
    <w:tbl>
      <w:tblPr>
        <w:tblStyle w:val="TableNormal"/>
        <w:tblpPr w:leftFromText="141" w:rightFromText="141" w:vertAnchor="text" w:horzAnchor="margin" w:tblpY="169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7"/>
        <w:gridCol w:w="3166"/>
        <w:gridCol w:w="3164"/>
      </w:tblGrid>
      <w:tr w:rsidR="00243C6C" w:rsidRPr="007B24FE" w:rsidTr="00D56C88">
        <w:trPr>
          <w:trHeight w:val="506"/>
        </w:trPr>
        <w:tc>
          <w:tcPr>
            <w:tcW w:w="3527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  <w:lang w:val="it-IT"/>
              </w:rPr>
            </w:pPr>
            <w:r w:rsidRPr="007B24FE">
              <w:rPr>
                <w:rFonts w:asciiTheme="minorHAnsi" w:hAnsiTheme="minorHAnsi"/>
                <w:lang w:val="it-IT"/>
              </w:rPr>
              <w:t>Italiano Storia Geografia Scienze motorie</w:t>
            </w:r>
          </w:p>
        </w:tc>
        <w:tc>
          <w:tcPr>
            <w:tcW w:w="3166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164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243C6C" w:rsidRPr="007B24FE" w:rsidTr="00D56C88">
        <w:trPr>
          <w:trHeight w:val="506"/>
        </w:trPr>
        <w:tc>
          <w:tcPr>
            <w:tcW w:w="3527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  <w:lang w:val="it-IT"/>
              </w:rPr>
            </w:pPr>
            <w:r w:rsidRPr="007B24FE">
              <w:rPr>
                <w:rFonts w:asciiTheme="minorHAnsi" w:hAnsiTheme="minorHAnsi"/>
                <w:lang w:val="it-IT"/>
              </w:rPr>
              <w:t>Matematica e Scienze Musica Tecnologia Arte ed Immagine</w:t>
            </w:r>
          </w:p>
        </w:tc>
        <w:tc>
          <w:tcPr>
            <w:tcW w:w="3166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164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243C6C" w:rsidRPr="007B24FE" w:rsidTr="00D56C88">
        <w:trPr>
          <w:trHeight w:val="506"/>
        </w:trPr>
        <w:tc>
          <w:tcPr>
            <w:tcW w:w="3527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ind w:left="0"/>
              <w:rPr>
                <w:rFonts w:asciiTheme="minorHAnsi" w:hAnsiTheme="minorHAnsi"/>
              </w:rPr>
            </w:pPr>
            <w:r w:rsidRPr="007B24FE">
              <w:rPr>
                <w:rFonts w:asciiTheme="minorHAnsi" w:hAnsiTheme="minorHAnsi"/>
                <w:lang w:val="it-IT"/>
              </w:rPr>
              <w:t xml:space="preserve">  </w:t>
            </w:r>
            <w:r w:rsidRPr="007B24FE">
              <w:rPr>
                <w:rFonts w:asciiTheme="minorHAnsi" w:hAnsiTheme="minorHAnsi"/>
              </w:rPr>
              <w:t xml:space="preserve">Lingua </w:t>
            </w:r>
            <w:proofErr w:type="spellStart"/>
            <w:r w:rsidRPr="007B24FE">
              <w:rPr>
                <w:rFonts w:asciiTheme="minorHAnsi" w:hAnsiTheme="minorHAnsi"/>
              </w:rPr>
              <w:t>Straniera</w:t>
            </w:r>
            <w:proofErr w:type="spellEnd"/>
          </w:p>
        </w:tc>
        <w:tc>
          <w:tcPr>
            <w:tcW w:w="3166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</w:rPr>
            </w:pPr>
          </w:p>
        </w:tc>
        <w:tc>
          <w:tcPr>
            <w:tcW w:w="3164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43C6C" w:rsidRPr="007B24FE" w:rsidTr="00D56C88">
        <w:trPr>
          <w:trHeight w:val="506"/>
        </w:trPr>
        <w:tc>
          <w:tcPr>
            <w:tcW w:w="3527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</w:rPr>
            </w:pPr>
            <w:proofErr w:type="spellStart"/>
            <w:r w:rsidRPr="007B24FE">
              <w:rPr>
                <w:rFonts w:asciiTheme="minorHAnsi" w:hAnsiTheme="minorHAnsi"/>
              </w:rPr>
              <w:t>Religione</w:t>
            </w:r>
            <w:proofErr w:type="spellEnd"/>
          </w:p>
        </w:tc>
        <w:tc>
          <w:tcPr>
            <w:tcW w:w="3166" w:type="dxa"/>
          </w:tcPr>
          <w:p w:rsidR="00243C6C" w:rsidRPr="007B24FE" w:rsidRDefault="00243C6C" w:rsidP="00D56C88">
            <w:pPr>
              <w:pStyle w:val="TableParagraph"/>
              <w:spacing w:line="250" w:lineRule="exact"/>
              <w:rPr>
                <w:rFonts w:asciiTheme="minorHAnsi" w:hAnsiTheme="minorHAnsi"/>
              </w:rPr>
            </w:pPr>
          </w:p>
        </w:tc>
        <w:tc>
          <w:tcPr>
            <w:tcW w:w="3164" w:type="dxa"/>
          </w:tcPr>
          <w:p w:rsidR="00243C6C" w:rsidRPr="007B24FE" w:rsidRDefault="00243C6C" w:rsidP="00D56C88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rPr>
          <w:sz w:val="24"/>
          <w:szCs w:val="24"/>
        </w:rPr>
      </w:pPr>
    </w:p>
    <w:p w:rsidR="00243C6C" w:rsidRPr="007B24FE" w:rsidRDefault="00243C6C" w:rsidP="00243C6C">
      <w:pPr>
        <w:pStyle w:val="Corpodeltesto"/>
        <w:spacing w:before="8"/>
        <w:rPr>
          <w:rFonts w:asciiTheme="minorHAnsi" w:hAnsiTheme="minorHAnsi"/>
          <w:b/>
          <w:i/>
          <w:sz w:val="27"/>
        </w:rPr>
      </w:pPr>
    </w:p>
    <w:p w:rsidR="00243C6C" w:rsidRPr="007B24FE" w:rsidRDefault="00243C6C" w:rsidP="00243C6C">
      <w:pPr>
        <w:tabs>
          <w:tab w:val="left" w:pos="6098"/>
        </w:tabs>
        <w:ind w:left="800"/>
        <w:rPr>
          <w:b/>
          <w:i/>
        </w:rPr>
      </w:pPr>
      <w:r w:rsidRPr="007B24FE">
        <w:rPr>
          <w:b/>
        </w:rPr>
        <w:t>PALAGIANO</w:t>
      </w:r>
      <w:r w:rsidRPr="007B24FE">
        <w:rPr>
          <w:b/>
          <w:spacing w:val="57"/>
        </w:rPr>
        <w:t xml:space="preserve"> </w:t>
      </w:r>
      <w:r w:rsidRPr="007B24FE">
        <w:rPr>
          <w:b/>
        </w:rPr>
        <w:t>lì,</w:t>
      </w:r>
      <w:r w:rsidRPr="007B24FE">
        <w:rPr>
          <w:b/>
        </w:rPr>
        <w:tab/>
      </w:r>
      <w:r w:rsidRPr="007B24FE">
        <w:rPr>
          <w:b/>
          <w:i/>
        </w:rPr>
        <w:t>L’insegnante di</w:t>
      </w:r>
      <w:r w:rsidRPr="007B24FE">
        <w:rPr>
          <w:b/>
          <w:i/>
          <w:spacing w:val="-4"/>
        </w:rPr>
        <w:t xml:space="preserve"> </w:t>
      </w:r>
      <w:r w:rsidRPr="007B24FE">
        <w:rPr>
          <w:b/>
          <w:i/>
        </w:rPr>
        <w:t>sostengo</w:t>
      </w: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7B0" w:rsidRPr="00F27E92" w:rsidRDefault="000677B0" w:rsidP="00F13B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3BFD" w:rsidRPr="00F27E92" w:rsidRDefault="00F13BFD" w:rsidP="00F13BFD">
      <w:pPr>
        <w:jc w:val="center"/>
        <w:rPr>
          <w:rFonts w:ascii="Times New Roman" w:hAnsi="Times New Roman"/>
          <w:sz w:val="24"/>
          <w:szCs w:val="24"/>
        </w:rPr>
      </w:pPr>
    </w:p>
    <w:p w:rsidR="00301B2C" w:rsidRPr="00301B2C" w:rsidRDefault="00F13BFD" w:rsidP="00243C6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E92">
        <w:rPr>
          <w:rFonts w:ascii="Times New Roman" w:hAnsi="Times New Roman"/>
          <w:sz w:val="24"/>
          <w:szCs w:val="24"/>
        </w:rPr>
        <w:tab/>
      </w:r>
      <w:r w:rsidRPr="00F27E92">
        <w:rPr>
          <w:rFonts w:ascii="Times New Roman" w:hAnsi="Times New Roman"/>
          <w:sz w:val="24"/>
          <w:szCs w:val="24"/>
        </w:rPr>
        <w:tab/>
      </w:r>
      <w:r w:rsidRPr="00F27E92">
        <w:rPr>
          <w:rFonts w:ascii="Times New Roman" w:hAnsi="Times New Roman"/>
          <w:sz w:val="24"/>
          <w:szCs w:val="24"/>
        </w:rPr>
        <w:tab/>
      </w:r>
      <w:r w:rsidRPr="00F27E92">
        <w:rPr>
          <w:rFonts w:ascii="Times New Roman" w:hAnsi="Times New Roman"/>
          <w:sz w:val="24"/>
          <w:szCs w:val="24"/>
        </w:rPr>
        <w:tab/>
      </w:r>
      <w:r w:rsidRPr="00F27E92">
        <w:rPr>
          <w:rFonts w:ascii="Times New Roman" w:hAnsi="Times New Roman"/>
          <w:b/>
          <w:sz w:val="24"/>
          <w:szCs w:val="24"/>
        </w:rPr>
        <w:tab/>
      </w:r>
      <w:r w:rsidRPr="00F27E92">
        <w:rPr>
          <w:rFonts w:ascii="Times New Roman" w:hAnsi="Times New Roman"/>
          <w:b/>
          <w:sz w:val="24"/>
          <w:szCs w:val="24"/>
        </w:rPr>
        <w:tab/>
      </w:r>
      <w:r w:rsidRPr="00F27E92">
        <w:rPr>
          <w:rFonts w:ascii="Times New Roman" w:hAnsi="Times New Roman"/>
          <w:b/>
          <w:sz w:val="24"/>
          <w:szCs w:val="24"/>
        </w:rPr>
        <w:tab/>
      </w:r>
    </w:p>
    <w:p w:rsidR="0028230E" w:rsidRDefault="0028230E" w:rsidP="00301B2C">
      <w:pPr>
        <w:spacing w:after="0"/>
        <w:jc w:val="center"/>
        <w:rPr>
          <w:rFonts w:ascii="Arial" w:hAnsi="Arial" w:cs="Arial"/>
        </w:rPr>
      </w:pPr>
    </w:p>
    <w:p w:rsidR="00945C69" w:rsidRPr="0028230E" w:rsidRDefault="00945C69" w:rsidP="00243C6C">
      <w:pPr>
        <w:spacing w:after="0" w:line="240" w:lineRule="auto"/>
        <w:rPr>
          <w:rFonts w:ascii="Arial" w:hAnsi="Arial" w:cs="Arial"/>
        </w:rPr>
      </w:pPr>
    </w:p>
    <w:sectPr w:rsidR="00945C69" w:rsidRPr="0028230E" w:rsidSect="00E94A0D">
      <w:headerReference w:type="default" r:id="rId13"/>
      <w:pgSz w:w="11906" w:h="16838"/>
      <w:pgMar w:top="1423" w:right="991" w:bottom="720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E6" w:rsidRDefault="001A3EE6" w:rsidP="00363F0B">
      <w:pPr>
        <w:spacing w:after="0" w:line="240" w:lineRule="auto"/>
      </w:pPr>
      <w:r>
        <w:separator/>
      </w:r>
    </w:p>
  </w:endnote>
  <w:endnote w:type="continuationSeparator" w:id="0">
    <w:p w:rsidR="001A3EE6" w:rsidRDefault="001A3EE6" w:rsidP="0036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2" w:rsidRDefault="00CD54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6C" w:rsidRDefault="00243C6C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707136</wp:posOffset>
          </wp:positionH>
          <wp:positionV relativeFrom="page">
            <wp:posOffset>10395203</wp:posOffset>
          </wp:positionV>
          <wp:extent cx="268223" cy="13868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3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14E" w:rsidRPr="00B371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5.65pt;margin-top:818.65pt;width:21.1pt;height:10.95pt;z-index:-251655168;mso-position-horizontal-relative:page;mso-position-vertical-relative:page" filled="f" stroked="f">
          <v:textbox inset="0,0,0,0">
            <w:txbxContent>
              <w:p w:rsidR="00243C6C" w:rsidRDefault="00243C6C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proofErr w:type="spellStart"/>
                <w:r>
                  <w:rPr>
                    <w:rFonts w:ascii="Times New Roman"/>
                    <w:sz w:val="16"/>
                  </w:rPr>
                  <w:t>Pag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</w:t>
                </w:r>
                <w:r w:rsidR="00B3714E"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 w:rsidR="00B3714E">
                  <w:fldChar w:fldCharType="separate"/>
                </w:r>
                <w:r w:rsidR="00CD54C2">
                  <w:rPr>
                    <w:rFonts w:ascii="Times New Roman"/>
                    <w:noProof/>
                    <w:sz w:val="16"/>
                  </w:rPr>
                  <w:t>4</w:t>
                </w:r>
                <w:r w:rsidR="00B3714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2" w:rsidRDefault="00CD54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E6" w:rsidRDefault="001A3EE6" w:rsidP="00363F0B">
      <w:pPr>
        <w:spacing w:after="0" w:line="240" w:lineRule="auto"/>
      </w:pPr>
      <w:r>
        <w:separator/>
      </w:r>
    </w:p>
  </w:footnote>
  <w:footnote w:type="continuationSeparator" w:id="0">
    <w:p w:rsidR="001A3EE6" w:rsidRDefault="001A3EE6" w:rsidP="0036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2" w:rsidRDefault="00CD54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2" w:rsidRPr="00E94A0D" w:rsidRDefault="00CD54C2" w:rsidP="00CD54C2">
    <w:pPr>
      <w:tabs>
        <w:tab w:val="left" w:pos="3201"/>
      </w:tabs>
      <w:spacing w:after="0" w:line="276" w:lineRule="auto"/>
      <w:ind w:right="-11"/>
      <w:jc w:val="center"/>
      <w:rPr>
        <w:rFonts w:ascii="Arial" w:eastAsia="Times New Roman" w:hAnsi="Arial" w:cs="Arial"/>
        <w:b/>
        <w:bCs/>
        <w:sz w:val="24"/>
        <w:lang w:eastAsia="it-IT"/>
      </w:rPr>
    </w:pP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88900</wp:posOffset>
          </wp:positionV>
          <wp:extent cx="632460" cy="655320"/>
          <wp:effectExtent l="0" t="0" r="0" b="0"/>
          <wp:wrapNone/>
          <wp:docPr id="5" name="Immagine 1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7" cy="657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5704840</wp:posOffset>
          </wp:positionH>
          <wp:positionV relativeFrom="paragraph">
            <wp:posOffset>-72390</wp:posOffset>
          </wp:positionV>
          <wp:extent cx="887730" cy="968375"/>
          <wp:effectExtent l="19050" t="0" r="7620" b="0"/>
          <wp:wrapTight wrapText="bothSides">
            <wp:wrapPolygon edited="0">
              <wp:start x="-464" y="0"/>
              <wp:lineTo x="-464" y="21246"/>
              <wp:lineTo x="21785" y="21246"/>
              <wp:lineTo x="21785" y="0"/>
              <wp:lineTo x="-464" y="0"/>
            </wp:wrapPolygon>
          </wp:wrapTight>
          <wp:docPr id="8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4A0D">
      <w:rPr>
        <w:rFonts w:ascii="Times New Roman" w:eastAsia="Calibri" w:hAnsi="Times New Roman" w:cs="Times New Roman"/>
        <w:b/>
        <w:color w:val="0070C0"/>
        <w:sz w:val="32"/>
        <w:szCs w:val="28"/>
      </w:rPr>
      <w:t>ISTITUTO COMPRENSIVO “Gianni RODARI”</w:t>
    </w:r>
  </w:p>
  <w:p w:rsidR="00CD54C2" w:rsidRPr="00363F0B" w:rsidRDefault="00CD54C2" w:rsidP="00CD54C2">
    <w:pPr>
      <w:spacing w:after="0" w:line="276" w:lineRule="auto"/>
      <w:ind w:right="-11"/>
      <w:jc w:val="center"/>
      <w:rPr>
        <w:rFonts w:ascii="Arial" w:eastAsia="Times New Roman" w:hAnsi="Arial" w:cs="Arial"/>
        <w:b/>
        <w:bCs/>
        <w:lang w:eastAsia="it-IT"/>
      </w:rPr>
    </w:pPr>
    <w:r>
      <w:rPr>
        <w:rFonts w:ascii="Times New Roman" w:eastAsia="Calibri" w:hAnsi="Times New Roman" w:cs="Times New Roman"/>
      </w:rPr>
      <w:t>Viale  Bachelet  n. 2 -</w:t>
    </w:r>
    <w:r w:rsidRPr="00363F0B">
      <w:rPr>
        <w:rFonts w:ascii="Times New Roman" w:eastAsia="Calibri" w:hAnsi="Times New Roman" w:cs="Times New Roman"/>
      </w:rPr>
      <w:t xml:space="preserve"> tel. 099/8841796  - 74019  Palagiano  (TA)</w:t>
    </w:r>
  </w:p>
  <w:p w:rsidR="00CD54C2" w:rsidRPr="00363F0B" w:rsidRDefault="00CD54C2" w:rsidP="00CD54C2">
    <w:pPr>
      <w:tabs>
        <w:tab w:val="left" w:pos="1620"/>
        <w:tab w:val="left" w:pos="1980"/>
      </w:tabs>
      <w:spacing w:after="0" w:line="276" w:lineRule="auto"/>
      <w:ind w:right="-11"/>
      <w:jc w:val="center"/>
      <w:rPr>
        <w:rFonts w:ascii="Times New Roman" w:eastAsia="Calibri" w:hAnsi="Times New Roman" w:cs="Times New Roman"/>
      </w:rPr>
    </w:pPr>
    <w:r w:rsidRPr="00363F0B">
      <w:rPr>
        <w:rFonts w:ascii="Times New Roman" w:eastAsia="Calibri" w:hAnsi="Times New Roman" w:cs="Times New Roman"/>
      </w:rPr>
      <w:t xml:space="preserve">e-mail: </w:t>
    </w:r>
    <w:hyperlink r:id="rId3" w:history="1">
      <w:r w:rsidRPr="00363F0B">
        <w:rPr>
          <w:rFonts w:ascii="Times New Roman" w:eastAsia="Calibri" w:hAnsi="Times New Roman" w:cs="Times New Roman"/>
          <w:color w:val="0000FF"/>
          <w:u w:val="single"/>
        </w:rPr>
        <w:t>taic85600c@istruzione.it</w:t>
      </w:r>
    </w:hyperlink>
    <w:r>
      <w:rPr>
        <w:rFonts w:ascii="Times New Roman" w:eastAsia="Calibri" w:hAnsi="Times New Roman" w:cs="Times New Roman"/>
      </w:rPr>
      <w:t xml:space="preserve"> -</w:t>
    </w:r>
    <w:r w:rsidRPr="0028230E">
      <w:rPr>
        <w:rFonts w:ascii="Times New Roman" w:eastAsia="Calibri" w:hAnsi="Times New Roman" w:cs="Times New Roman"/>
      </w:rPr>
      <w:t xml:space="preserve">PEC: </w:t>
    </w:r>
    <w:hyperlink r:id="rId4" w:history="1">
      <w:r w:rsidRPr="0028230E">
        <w:rPr>
          <w:rFonts w:ascii="Times New Roman" w:eastAsia="Calibri" w:hAnsi="Times New Roman" w:cs="Times New Roman"/>
          <w:color w:val="0000FF"/>
          <w:u w:val="single"/>
        </w:rPr>
        <w:t>taic85600c@pec.istruzione.it</w:t>
      </w:r>
    </w:hyperlink>
  </w:p>
  <w:p w:rsidR="00CD54C2" w:rsidRPr="00E94A0D" w:rsidRDefault="00CD54C2" w:rsidP="00CD54C2">
    <w:pPr>
      <w:tabs>
        <w:tab w:val="left" w:pos="1620"/>
        <w:tab w:val="left" w:pos="1980"/>
      </w:tabs>
      <w:spacing w:after="0" w:line="276" w:lineRule="auto"/>
      <w:ind w:right="-11"/>
      <w:jc w:val="center"/>
      <w:rPr>
        <w:lang w:val="en-US"/>
      </w:rPr>
    </w:pPr>
    <w:r w:rsidRPr="00D53002">
      <w:rPr>
        <w:rFonts w:ascii="Times New Roman" w:eastAsia="Calibri" w:hAnsi="Times New Roman" w:cs="Times New Roman"/>
        <w:sz w:val="20"/>
        <w:szCs w:val="20"/>
      </w:rPr>
      <w:t xml:space="preserve">C.F. 90214330731 - </w:t>
    </w:r>
    <w:proofErr w:type="spellStart"/>
    <w:r w:rsidRPr="00D53002">
      <w:rPr>
        <w:rFonts w:ascii="Times New Roman" w:eastAsia="Calibri" w:hAnsi="Times New Roman" w:cs="Times New Roman"/>
        <w:sz w:val="20"/>
        <w:szCs w:val="20"/>
      </w:rPr>
      <w:t>Cod.univoco</w:t>
    </w:r>
    <w:proofErr w:type="spellEnd"/>
    <w:r w:rsidRPr="00D53002">
      <w:rPr>
        <w:rFonts w:ascii="Times New Roman" w:eastAsia="Calibri" w:hAnsi="Times New Roman" w:cs="Times New Roman"/>
        <w:sz w:val="20"/>
        <w:szCs w:val="20"/>
      </w:rPr>
      <w:t xml:space="preserve"> fatt. </w:t>
    </w:r>
    <w:r w:rsidRPr="00D53002">
      <w:rPr>
        <w:rFonts w:ascii="Times New Roman" w:hAnsi="Times New Roman" w:cs="Times New Roman"/>
        <w:sz w:val="20"/>
        <w:szCs w:val="20"/>
        <w:lang w:val="en-US"/>
      </w:rPr>
      <w:t>UF9OH4</w:t>
    </w:r>
    <w:r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D53002">
      <w:rPr>
        <w:rFonts w:ascii="Times New Roman" w:eastAsia="Calibri" w:hAnsi="Times New Roman" w:cs="Times New Roman"/>
        <w:sz w:val="20"/>
        <w:szCs w:val="20"/>
        <w:lang w:val="en-US"/>
      </w:rPr>
      <w:t xml:space="preserve">Sito web: </w:t>
    </w:r>
    <w:hyperlink r:id="rId5" w:history="1"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www.</w:t>
      </w:r>
      <w:r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icrodaripalagiano</w:t>
      </w:r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edu</w:t>
      </w:r>
      <w:r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.it</w:t>
      </w:r>
    </w:hyperlink>
  </w:p>
  <w:p w:rsidR="00CD54C2" w:rsidRDefault="00CD54C2" w:rsidP="00CD54C2">
    <w:pPr>
      <w:tabs>
        <w:tab w:val="left" w:pos="1620"/>
        <w:tab w:val="left" w:pos="1980"/>
      </w:tabs>
      <w:spacing w:after="0" w:line="240" w:lineRule="auto"/>
      <w:ind w:right="-11"/>
      <w:jc w:val="center"/>
      <w:rPr>
        <w:lang w:val="en-US"/>
      </w:rPr>
    </w:pPr>
  </w:p>
  <w:p w:rsidR="00243C6C" w:rsidRPr="00DF6595" w:rsidRDefault="00243C6C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2" w:rsidRDefault="00CD54C2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0B" w:rsidRPr="00E94A0D" w:rsidRDefault="00EC53B0" w:rsidP="00E94A0D">
    <w:pPr>
      <w:tabs>
        <w:tab w:val="left" w:pos="3201"/>
      </w:tabs>
      <w:spacing w:after="0" w:line="276" w:lineRule="auto"/>
      <w:ind w:right="-11"/>
      <w:jc w:val="center"/>
      <w:rPr>
        <w:rFonts w:ascii="Arial" w:eastAsia="Times New Roman" w:hAnsi="Arial" w:cs="Arial"/>
        <w:b/>
        <w:bCs/>
        <w:sz w:val="24"/>
        <w:lang w:eastAsia="it-IT"/>
      </w:rPr>
    </w:pP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5704840</wp:posOffset>
          </wp:positionH>
          <wp:positionV relativeFrom="paragraph">
            <wp:posOffset>-72390</wp:posOffset>
          </wp:positionV>
          <wp:extent cx="887730" cy="968375"/>
          <wp:effectExtent l="19050" t="0" r="7620" b="0"/>
          <wp:wrapTight wrapText="bothSides">
            <wp:wrapPolygon edited="0">
              <wp:start x="-464" y="0"/>
              <wp:lineTo x="-464" y="21246"/>
              <wp:lineTo x="21785" y="21246"/>
              <wp:lineTo x="21785" y="0"/>
              <wp:lineTo x="-464" y="0"/>
            </wp:wrapPolygon>
          </wp:wrapTight>
          <wp:docPr id="9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4A0D">
      <w:rPr>
        <w:i/>
        <w:noProof/>
        <w:sz w:val="24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89774</wp:posOffset>
          </wp:positionH>
          <wp:positionV relativeFrom="paragraph">
            <wp:posOffset>-66442</wp:posOffset>
          </wp:positionV>
          <wp:extent cx="431800" cy="484360"/>
          <wp:effectExtent l="19050" t="0" r="6350" b="0"/>
          <wp:wrapNone/>
          <wp:docPr id="1" name="Immagine 1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002" w:rsidRPr="00E94A0D">
      <w:rPr>
        <w:rFonts w:ascii="Times New Roman" w:eastAsia="Calibri" w:hAnsi="Times New Roman" w:cs="Times New Roman"/>
        <w:b/>
        <w:color w:val="0070C0"/>
        <w:sz w:val="32"/>
        <w:szCs w:val="28"/>
      </w:rPr>
      <w:t>I</w:t>
    </w:r>
    <w:r w:rsidR="00363F0B" w:rsidRPr="00E94A0D">
      <w:rPr>
        <w:rFonts w:ascii="Times New Roman" w:eastAsia="Calibri" w:hAnsi="Times New Roman" w:cs="Times New Roman"/>
        <w:b/>
        <w:color w:val="0070C0"/>
        <w:sz w:val="32"/>
        <w:szCs w:val="28"/>
      </w:rPr>
      <w:t>STITUTO COMPRENSIVO “Gianni RODARI”</w:t>
    </w:r>
  </w:p>
  <w:p w:rsidR="00363F0B" w:rsidRPr="00363F0B" w:rsidRDefault="0028230E" w:rsidP="00E94A0D">
    <w:pPr>
      <w:spacing w:after="0" w:line="276" w:lineRule="auto"/>
      <w:ind w:right="-11"/>
      <w:jc w:val="center"/>
      <w:rPr>
        <w:rFonts w:ascii="Arial" w:eastAsia="Times New Roman" w:hAnsi="Arial" w:cs="Arial"/>
        <w:b/>
        <w:bCs/>
        <w:lang w:eastAsia="it-IT"/>
      </w:rPr>
    </w:pPr>
    <w:r>
      <w:rPr>
        <w:rFonts w:ascii="Times New Roman" w:eastAsia="Calibri" w:hAnsi="Times New Roman" w:cs="Times New Roman"/>
      </w:rPr>
      <w:t>Viale  Bachelet  n. 2 -</w:t>
    </w:r>
    <w:r w:rsidR="00363F0B" w:rsidRPr="00363F0B">
      <w:rPr>
        <w:rFonts w:ascii="Times New Roman" w:eastAsia="Calibri" w:hAnsi="Times New Roman" w:cs="Times New Roman"/>
      </w:rPr>
      <w:t xml:space="preserve"> tel. 099/8841796  - 74019  Palagiano  (TA)</w:t>
    </w:r>
  </w:p>
  <w:p w:rsidR="00363F0B" w:rsidRPr="00363F0B" w:rsidRDefault="00E94A0D" w:rsidP="00E94A0D">
    <w:pPr>
      <w:tabs>
        <w:tab w:val="left" w:pos="1620"/>
        <w:tab w:val="left" w:pos="1980"/>
      </w:tabs>
      <w:spacing w:after="0" w:line="276" w:lineRule="auto"/>
      <w:ind w:right="-11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88265</wp:posOffset>
          </wp:positionH>
          <wp:positionV relativeFrom="paragraph">
            <wp:posOffset>40005</wp:posOffset>
          </wp:positionV>
          <wp:extent cx="541020" cy="511175"/>
          <wp:effectExtent l="19050" t="0" r="0" b="0"/>
          <wp:wrapSquare wrapText="bothSides"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Nuova immag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3F0B" w:rsidRPr="00363F0B">
      <w:rPr>
        <w:rFonts w:ascii="Times New Roman" w:eastAsia="Calibri" w:hAnsi="Times New Roman" w:cs="Times New Roman"/>
      </w:rPr>
      <w:t xml:space="preserve">e-mail: </w:t>
    </w:r>
    <w:hyperlink r:id="rId4" w:history="1">
      <w:r w:rsidR="00363F0B" w:rsidRPr="00363F0B">
        <w:rPr>
          <w:rFonts w:ascii="Times New Roman" w:eastAsia="Calibri" w:hAnsi="Times New Roman" w:cs="Times New Roman"/>
          <w:color w:val="0000FF"/>
          <w:u w:val="single"/>
        </w:rPr>
        <w:t>taic85600c@istruzione.it</w:t>
      </w:r>
    </w:hyperlink>
    <w:r w:rsidR="0028230E">
      <w:rPr>
        <w:rFonts w:ascii="Times New Roman" w:eastAsia="Calibri" w:hAnsi="Times New Roman" w:cs="Times New Roman"/>
      </w:rPr>
      <w:t xml:space="preserve"> -</w:t>
    </w:r>
    <w:r w:rsidR="0028230E" w:rsidRPr="0028230E">
      <w:rPr>
        <w:rFonts w:ascii="Times New Roman" w:eastAsia="Calibri" w:hAnsi="Times New Roman" w:cs="Times New Roman"/>
      </w:rPr>
      <w:t xml:space="preserve">PEC: </w:t>
    </w:r>
    <w:hyperlink r:id="rId5" w:history="1">
      <w:r w:rsidR="0028230E" w:rsidRPr="0028230E">
        <w:rPr>
          <w:rFonts w:ascii="Times New Roman" w:eastAsia="Calibri" w:hAnsi="Times New Roman" w:cs="Times New Roman"/>
          <w:color w:val="0000FF"/>
          <w:u w:val="single"/>
        </w:rPr>
        <w:t>taic85600c@pec.istruzione.it</w:t>
      </w:r>
    </w:hyperlink>
  </w:p>
  <w:p w:rsidR="00D53002" w:rsidRPr="00E94A0D" w:rsidRDefault="0028230E" w:rsidP="00E94A0D">
    <w:pPr>
      <w:tabs>
        <w:tab w:val="left" w:pos="1620"/>
        <w:tab w:val="left" w:pos="1980"/>
      </w:tabs>
      <w:spacing w:after="0" w:line="276" w:lineRule="auto"/>
      <w:ind w:right="-11"/>
      <w:jc w:val="center"/>
      <w:rPr>
        <w:lang w:val="en-US"/>
      </w:rPr>
    </w:pPr>
    <w:r w:rsidRPr="00D53002">
      <w:rPr>
        <w:rFonts w:ascii="Times New Roman" w:eastAsia="Calibri" w:hAnsi="Times New Roman" w:cs="Times New Roman"/>
        <w:sz w:val="20"/>
        <w:szCs w:val="20"/>
      </w:rPr>
      <w:t xml:space="preserve">C.F. 90214330731 - </w:t>
    </w:r>
    <w:proofErr w:type="spellStart"/>
    <w:r w:rsidRPr="00D53002">
      <w:rPr>
        <w:rFonts w:ascii="Times New Roman" w:eastAsia="Calibri" w:hAnsi="Times New Roman" w:cs="Times New Roman"/>
        <w:sz w:val="20"/>
        <w:szCs w:val="20"/>
      </w:rPr>
      <w:t>Cod.univoco</w:t>
    </w:r>
    <w:proofErr w:type="spellEnd"/>
    <w:r w:rsidRPr="00D53002">
      <w:rPr>
        <w:rFonts w:ascii="Times New Roman" w:eastAsia="Calibri" w:hAnsi="Times New Roman" w:cs="Times New Roman"/>
        <w:sz w:val="20"/>
        <w:szCs w:val="20"/>
      </w:rPr>
      <w:t xml:space="preserve"> fatt. </w:t>
    </w:r>
    <w:r w:rsidRPr="00D53002">
      <w:rPr>
        <w:rFonts w:ascii="Times New Roman" w:hAnsi="Times New Roman" w:cs="Times New Roman"/>
        <w:sz w:val="20"/>
        <w:szCs w:val="20"/>
        <w:lang w:val="en-US"/>
      </w:rPr>
      <w:t>UF9OH4</w:t>
    </w:r>
    <w:r w:rsidR="00D53002"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D53002">
      <w:rPr>
        <w:rFonts w:ascii="Times New Roman" w:eastAsia="Calibri" w:hAnsi="Times New Roman" w:cs="Times New Roman"/>
        <w:sz w:val="20"/>
        <w:szCs w:val="20"/>
        <w:lang w:val="en-US"/>
      </w:rPr>
      <w:t xml:space="preserve">Sito web: </w:t>
    </w:r>
    <w:hyperlink r:id="rId6" w:history="1">
      <w:r w:rsidR="00D53002"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www.</w:t>
      </w:r>
      <w:r w:rsidR="00652A24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icrodaripalagiano</w:t>
      </w:r>
      <w:r w:rsidR="00D53002"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652A24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edu</w:t>
      </w:r>
      <w:r w:rsidR="00D53002" w:rsidRPr="003D4667">
        <w:rPr>
          <w:rStyle w:val="Collegamentoipertestuale"/>
          <w:rFonts w:ascii="Times New Roman" w:eastAsia="Calibri" w:hAnsi="Times New Roman" w:cs="Times New Roman"/>
          <w:sz w:val="20"/>
          <w:szCs w:val="20"/>
          <w:lang w:val="en-US"/>
        </w:rPr>
        <w:t>.it</w:t>
      </w:r>
    </w:hyperlink>
  </w:p>
  <w:p w:rsidR="00E94A0D" w:rsidRDefault="00E94A0D" w:rsidP="003B0DDA">
    <w:pPr>
      <w:tabs>
        <w:tab w:val="left" w:pos="1620"/>
        <w:tab w:val="left" w:pos="1980"/>
      </w:tabs>
      <w:spacing w:after="0" w:line="240" w:lineRule="auto"/>
      <w:ind w:right="-11"/>
      <w:jc w:val="center"/>
      <w:rPr>
        <w:lang w:val="en-US"/>
      </w:rPr>
    </w:pPr>
  </w:p>
  <w:p w:rsidR="00E94A0D" w:rsidRPr="00E94A0D" w:rsidRDefault="00E94A0D" w:rsidP="003B0DDA">
    <w:pPr>
      <w:tabs>
        <w:tab w:val="left" w:pos="1620"/>
        <w:tab w:val="left" w:pos="1980"/>
      </w:tabs>
      <w:spacing w:after="0" w:line="240" w:lineRule="auto"/>
      <w:ind w:right="-11"/>
      <w:jc w:val="center"/>
      <w:rPr>
        <w:rFonts w:ascii="Times New Roman" w:eastAsia="Calibri" w:hAnsi="Times New Roman" w:cs="Times New Roman"/>
        <w:color w:val="0000FF"/>
        <w:sz w:val="20"/>
        <w:szCs w:val="20"/>
        <w:u w:val="singl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942"/>
    <w:multiLevelType w:val="hybridMultilevel"/>
    <w:tmpl w:val="B238A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5A"/>
    <w:multiLevelType w:val="hybridMultilevel"/>
    <w:tmpl w:val="3A7E4576"/>
    <w:lvl w:ilvl="0" w:tplc="0410000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3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8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5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2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</w:abstractNum>
  <w:abstractNum w:abstractNumId="2">
    <w:nsid w:val="452D2343"/>
    <w:multiLevelType w:val="hybridMultilevel"/>
    <w:tmpl w:val="FEF6C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419"/>
    <w:multiLevelType w:val="hybridMultilevel"/>
    <w:tmpl w:val="5172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B13898"/>
    <w:rsid w:val="000677B0"/>
    <w:rsid w:val="00074AE7"/>
    <w:rsid w:val="000D2609"/>
    <w:rsid w:val="001458C1"/>
    <w:rsid w:val="00152FE3"/>
    <w:rsid w:val="001600B7"/>
    <w:rsid w:val="00197BBA"/>
    <w:rsid w:val="001A3EE6"/>
    <w:rsid w:val="001E48FD"/>
    <w:rsid w:val="00243C6C"/>
    <w:rsid w:val="0028230E"/>
    <w:rsid w:val="00301B2C"/>
    <w:rsid w:val="00363F0B"/>
    <w:rsid w:val="00364EB2"/>
    <w:rsid w:val="00384214"/>
    <w:rsid w:val="003A0152"/>
    <w:rsid w:val="003A670A"/>
    <w:rsid w:val="003B0DDA"/>
    <w:rsid w:val="003E4CD1"/>
    <w:rsid w:val="00447F78"/>
    <w:rsid w:val="004B66F7"/>
    <w:rsid w:val="00536AA1"/>
    <w:rsid w:val="00590C48"/>
    <w:rsid w:val="00593B32"/>
    <w:rsid w:val="00637CB5"/>
    <w:rsid w:val="00652A24"/>
    <w:rsid w:val="00682605"/>
    <w:rsid w:val="00686061"/>
    <w:rsid w:val="007319D5"/>
    <w:rsid w:val="0074332D"/>
    <w:rsid w:val="0075726A"/>
    <w:rsid w:val="00782BC1"/>
    <w:rsid w:val="007B24FE"/>
    <w:rsid w:val="007B6E50"/>
    <w:rsid w:val="007D74E0"/>
    <w:rsid w:val="007E476E"/>
    <w:rsid w:val="0085770E"/>
    <w:rsid w:val="00884826"/>
    <w:rsid w:val="0089497D"/>
    <w:rsid w:val="008F0C44"/>
    <w:rsid w:val="00945C69"/>
    <w:rsid w:val="00994850"/>
    <w:rsid w:val="00A02E30"/>
    <w:rsid w:val="00A15F8F"/>
    <w:rsid w:val="00A838DB"/>
    <w:rsid w:val="00AC6C49"/>
    <w:rsid w:val="00AE3E05"/>
    <w:rsid w:val="00B00EDB"/>
    <w:rsid w:val="00B13898"/>
    <w:rsid w:val="00B36D83"/>
    <w:rsid w:val="00B3714E"/>
    <w:rsid w:val="00B774F6"/>
    <w:rsid w:val="00BB65A2"/>
    <w:rsid w:val="00C16974"/>
    <w:rsid w:val="00CD54C2"/>
    <w:rsid w:val="00D16B8A"/>
    <w:rsid w:val="00D53002"/>
    <w:rsid w:val="00D557E9"/>
    <w:rsid w:val="00DB4212"/>
    <w:rsid w:val="00E225B2"/>
    <w:rsid w:val="00E35BE0"/>
    <w:rsid w:val="00E44FE6"/>
    <w:rsid w:val="00E6377F"/>
    <w:rsid w:val="00E94A0D"/>
    <w:rsid w:val="00EC53B0"/>
    <w:rsid w:val="00F00E8F"/>
    <w:rsid w:val="00F13BFD"/>
    <w:rsid w:val="00F26767"/>
    <w:rsid w:val="00F8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0B"/>
  </w:style>
  <w:style w:type="paragraph" w:styleId="Pidipagina">
    <w:name w:val="footer"/>
    <w:basedOn w:val="Normale"/>
    <w:link w:val="PidipaginaCarattere"/>
    <w:uiPriority w:val="99"/>
    <w:unhideWhenUsed/>
    <w:rsid w:val="0036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F0B"/>
  </w:style>
  <w:style w:type="paragraph" w:styleId="Paragrafoelenco">
    <w:name w:val="List Paragraph"/>
    <w:basedOn w:val="Normale"/>
    <w:uiPriority w:val="34"/>
    <w:qFormat/>
    <w:rsid w:val="00857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0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0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43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43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43C6C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243C6C"/>
    <w:pPr>
      <w:widowControl w:val="0"/>
      <w:autoSpaceDE w:val="0"/>
      <w:autoSpaceDN w:val="0"/>
      <w:spacing w:before="86" w:after="0" w:line="240" w:lineRule="auto"/>
      <w:ind w:left="2019" w:right="2098"/>
      <w:jc w:val="center"/>
      <w:outlineLvl w:val="1"/>
    </w:pPr>
    <w:rPr>
      <w:rFonts w:ascii="Arial" w:eastAsia="Arial" w:hAnsi="Arial" w:cs="Arial"/>
      <w:b/>
      <w:bCs/>
      <w:sz w:val="44"/>
      <w:szCs w:val="44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243C6C"/>
    <w:pPr>
      <w:widowControl w:val="0"/>
      <w:autoSpaceDE w:val="0"/>
      <w:autoSpaceDN w:val="0"/>
      <w:spacing w:after="0" w:line="240" w:lineRule="auto"/>
      <w:ind w:left="1052"/>
      <w:jc w:val="both"/>
      <w:outlineLvl w:val="3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43C6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ee091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circolodidatticorodari.gov.it" TargetMode="External"/><Relationship Id="rId4" Type="http://schemas.openxmlformats.org/officeDocument/2006/relationships/hyperlink" Target="mailto:taee09100t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6" Type="http://schemas.openxmlformats.org/officeDocument/2006/relationships/hyperlink" Target="http://www.circolodidatticorodari.gov.it" TargetMode="External"/><Relationship Id="rId5" Type="http://schemas.openxmlformats.org/officeDocument/2006/relationships/hyperlink" Target="mailto:taee09100t@pec.istruzione.it" TargetMode="External"/><Relationship Id="rId4" Type="http://schemas.openxmlformats.org/officeDocument/2006/relationships/hyperlink" Target="mailto:taee09100t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-3\AppData\Roaming\Microsoft\Templates\Intestata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2020</Template>
  <TotalTime>9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Client-3</dc:creator>
  <cp:lastModifiedBy>HP</cp:lastModifiedBy>
  <cp:revision>5</cp:revision>
  <dcterms:created xsi:type="dcterms:W3CDTF">2021-05-10T08:40:00Z</dcterms:created>
  <dcterms:modified xsi:type="dcterms:W3CDTF">2021-10-04T08:01:00Z</dcterms:modified>
</cp:coreProperties>
</file>